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B5" w:rsidRDefault="00CB15B5" w:rsidP="00CB15B5">
      <w:pPr>
        <w:jc w:val="center"/>
      </w:pPr>
    </w:p>
    <w:p w:rsidR="00E1354F" w:rsidRDefault="009F2400" w:rsidP="00CB15B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115.45pt">
            <v:imagedata r:id="rId4" o:title="Domestic Energy Assessor title"/>
          </v:shape>
        </w:pict>
      </w:r>
    </w:p>
    <w:tbl>
      <w:tblPr>
        <w:tblW w:w="50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42"/>
        <w:gridCol w:w="60"/>
        <w:gridCol w:w="97"/>
      </w:tblGrid>
      <w:tr w:rsidR="00797632" w:rsidRPr="007B765B" w:rsidTr="009024B7">
        <w:trPr>
          <w:trHeight w:val="662"/>
          <w:tblCellSpacing w:w="15" w:type="dxa"/>
        </w:trPr>
        <w:tc>
          <w:tcPr>
            <w:tcW w:w="4965" w:type="pct"/>
            <w:gridSpan w:val="3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D5667D" w:rsidRPr="00DC3404" w:rsidRDefault="00D5667D" w:rsidP="00913159">
            <w:pPr>
              <w:spacing w:after="75"/>
              <w:jc w:val="both"/>
              <w:rPr>
                <w:rFonts w:ascii="Arial" w:hAnsi="Arial" w:cs="Arial"/>
                <w:b/>
                <w:bCs/>
                <w:color w:val="1B2815"/>
                <w:sz w:val="18"/>
                <w:szCs w:val="18"/>
              </w:rPr>
            </w:pPr>
            <w:r w:rsidRPr="00DC3404">
              <w:rPr>
                <w:rFonts w:ascii="Arial" w:hAnsi="Arial" w:cs="Arial"/>
                <w:b/>
                <w:bCs/>
                <w:color w:val="1B2815"/>
                <w:sz w:val="18"/>
                <w:szCs w:val="18"/>
              </w:rPr>
              <w:t xml:space="preserve">SAP Data Entry for Extensions </w:t>
            </w:r>
          </w:p>
          <w:p w:rsidR="00D5667D" w:rsidRPr="00DC3404" w:rsidRDefault="00D5667D" w:rsidP="00913159">
            <w:pPr>
              <w:spacing w:after="75"/>
              <w:jc w:val="both"/>
              <w:rPr>
                <w:rFonts w:ascii="Arial" w:hAnsi="Arial" w:cs="Arial"/>
                <w:b/>
                <w:bCs/>
                <w:color w:val="1B2815"/>
                <w:sz w:val="18"/>
                <w:szCs w:val="18"/>
              </w:rPr>
            </w:pPr>
            <w:r w:rsidRPr="00DC3404">
              <w:rPr>
                <w:rFonts w:ascii="Arial" w:hAnsi="Arial" w:cs="Arial"/>
                <w:b/>
                <w:bCs/>
                <w:color w:val="1B2815"/>
                <w:sz w:val="18"/>
                <w:szCs w:val="18"/>
              </w:rPr>
              <w:t xml:space="preserve">Please complete as fully as possible and email to jerry@c2cdartmouth.co.uk </w:t>
            </w:r>
          </w:p>
          <w:p w:rsidR="00D5667D" w:rsidRPr="00DC3404" w:rsidRDefault="00D5667D" w:rsidP="00913159">
            <w:pPr>
              <w:spacing w:after="75"/>
              <w:jc w:val="both"/>
              <w:rPr>
                <w:rFonts w:ascii="Arial" w:hAnsi="Arial" w:cs="Arial"/>
                <w:b/>
                <w:bCs/>
                <w:color w:val="1B2815"/>
                <w:sz w:val="18"/>
                <w:szCs w:val="18"/>
              </w:rPr>
            </w:pPr>
            <w:r w:rsidRPr="00DC3404">
              <w:rPr>
                <w:rFonts w:ascii="Arial" w:hAnsi="Arial" w:cs="Arial"/>
                <w:b/>
                <w:bCs/>
                <w:color w:val="1B2815"/>
                <w:sz w:val="18"/>
                <w:szCs w:val="18"/>
              </w:rPr>
              <w:t>Please note that construction drawings including plan, elevation and sectional views will be required along with a schedule of window, door and roof light specifications, dimensions and locations.</w:t>
            </w:r>
          </w:p>
          <w:p w:rsidR="00D5667D" w:rsidRDefault="00D5667D" w:rsidP="00913159">
            <w:pPr>
              <w:spacing w:after="75"/>
              <w:jc w:val="both"/>
              <w:rPr>
                <w:rFonts w:ascii="Arial" w:hAnsi="Arial" w:cs="Arial"/>
                <w:b/>
                <w:bCs/>
                <w:color w:val="1B2815"/>
                <w:sz w:val="18"/>
                <w:szCs w:val="18"/>
              </w:rPr>
            </w:pPr>
            <w:r w:rsidRPr="00DC3404">
              <w:rPr>
                <w:rFonts w:ascii="Arial" w:hAnsi="Arial" w:cs="Arial"/>
                <w:b/>
                <w:bCs/>
                <w:color w:val="1B2815"/>
                <w:sz w:val="18"/>
                <w:szCs w:val="18"/>
              </w:rPr>
              <w:t xml:space="preserve">PDF or CAD plans are preferred. Paper versions may be accommodated </w:t>
            </w:r>
            <w:r w:rsidR="009024B7" w:rsidRPr="00DC3404">
              <w:rPr>
                <w:rFonts w:ascii="Arial" w:hAnsi="Arial" w:cs="Arial"/>
                <w:b/>
                <w:bCs/>
                <w:color w:val="1B2815"/>
                <w:sz w:val="18"/>
                <w:szCs w:val="18"/>
              </w:rPr>
              <w:t>at additional cost</w:t>
            </w:r>
            <w:r w:rsidRPr="00DC3404">
              <w:rPr>
                <w:rFonts w:ascii="Arial" w:hAnsi="Arial" w:cs="Arial"/>
                <w:b/>
                <w:bCs/>
                <w:color w:val="1B2815"/>
                <w:sz w:val="18"/>
                <w:szCs w:val="18"/>
              </w:rPr>
              <w:t xml:space="preserve"> </w:t>
            </w:r>
            <w:r w:rsidR="009024B7" w:rsidRPr="00DC3404">
              <w:rPr>
                <w:rFonts w:ascii="Arial" w:hAnsi="Arial" w:cs="Arial"/>
                <w:b/>
                <w:bCs/>
                <w:color w:val="1B2815"/>
                <w:sz w:val="18"/>
                <w:szCs w:val="18"/>
              </w:rPr>
              <w:t xml:space="preserve">but </w:t>
            </w:r>
            <w:r w:rsidRPr="00DC3404">
              <w:rPr>
                <w:rFonts w:ascii="Arial" w:hAnsi="Arial" w:cs="Arial"/>
                <w:b/>
                <w:bCs/>
                <w:color w:val="1B2815"/>
                <w:sz w:val="18"/>
                <w:szCs w:val="18"/>
              </w:rPr>
              <w:t>please note that photocopies cannot be used as the scale may be distorted.</w:t>
            </w:r>
          </w:p>
          <w:p w:rsidR="00DC3404" w:rsidRPr="00DC3404" w:rsidRDefault="00DC3404" w:rsidP="00913159">
            <w:pPr>
              <w:spacing w:after="75"/>
              <w:jc w:val="both"/>
              <w:rPr>
                <w:rFonts w:ascii="Arial" w:hAnsi="Arial" w:cs="Arial"/>
                <w:b/>
                <w:bCs/>
                <w:color w:val="1B2815"/>
                <w:sz w:val="18"/>
                <w:szCs w:val="18"/>
              </w:rPr>
            </w:pPr>
          </w:p>
          <w:p w:rsidR="00797632" w:rsidRPr="00DC3404" w:rsidRDefault="00797632" w:rsidP="00D5667D">
            <w:pPr>
              <w:spacing w:after="75"/>
              <w:rPr>
                <w:rFonts w:ascii="Arial" w:hAnsi="Arial" w:cs="Arial"/>
                <w:color w:val="1B2815"/>
                <w:sz w:val="17"/>
                <w:szCs w:val="17"/>
              </w:rPr>
            </w:pPr>
            <w:r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Contact Name </w:t>
            </w:r>
            <w:r w:rsidR="00930EC6"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   </w:t>
            </w:r>
            <w:r w:rsidR="009F2400" w:rsidRPr="00DC3404">
              <w:rPr>
                <w:rFonts w:ascii="Arial" w:hAnsi="Arial" w:cs="Arial"/>
                <w:color w:val="1B2815"/>
                <w:sz w:val="17"/>
                <w:szCs w:val="17"/>
              </w:rPr>
              <w:object w:dxaOrig="4320" w:dyaOrig="4320">
                <v:shape id="_x0000_i1065" type="#_x0000_t75" style="width:326.25pt;height:18.15pt" o:ole="">
                  <v:imagedata r:id="rId5" o:title=""/>
                </v:shape>
                <w:control r:id="rId6" w:name="DefaultOcxName" w:shapeid="_x0000_i1065"/>
              </w:object>
            </w:r>
          </w:p>
        </w:tc>
      </w:tr>
      <w:tr w:rsidR="00797632" w:rsidRPr="007B765B" w:rsidTr="009024B7">
        <w:trPr>
          <w:trHeight w:val="94"/>
          <w:tblCellSpacing w:w="15" w:type="dxa"/>
        </w:trPr>
        <w:tc>
          <w:tcPr>
            <w:tcW w:w="4965" w:type="pct"/>
            <w:gridSpan w:val="3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DC3404" w:rsidRDefault="00797632" w:rsidP="00797632">
            <w:pPr>
              <w:spacing w:after="75"/>
              <w:rPr>
                <w:rFonts w:ascii="Arial" w:hAnsi="Arial" w:cs="Arial"/>
                <w:color w:val="1B2815"/>
                <w:sz w:val="17"/>
                <w:szCs w:val="17"/>
              </w:rPr>
            </w:pPr>
            <w:r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Contact Email </w:t>
            </w:r>
            <w:r w:rsidR="00930EC6"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    </w:t>
            </w:r>
            <w:r w:rsidR="009F2400" w:rsidRPr="00DC3404">
              <w:rPr>
                <w:rFonts w:ascii="Arial" w:hAnsi="Arial" w:cs="Arial"/>
                <w:color w:val="1B2815"/>
                <w:sz w:val="17"/>
                <w:szCs w:val="17"/>
              </w:rPr>
              <w:object w:dxaOrig="4320" w:dyaOrig="4320">
                <v:shape id="_x0000_i1067" type="#_x0000_t75" style="width:326.25pt;height:18.15pt" o:ole="">
                  <v:imagedata r:id="rId5" o:title=""/>
                </v:shape>
                <w:control r:id="rId7" w:name="DefaultOcxName1" w:shapeid="_x0000_i1067"/>
              </w:object>
            </w:r>
          </w:p>
        </w:tc>
      </w:tr>
      <w:tr w:rsidR="00797632" w:rsidRPr="007B765B" w:rsidTr="009024B7">
        <w:trPr>
          <w:trHeight w:val="94"/>
          <w:tblCellSpacing w:w="15" w:type="dxa"/>
        </w:trPr>
        <w:tc>
          <w:tcPr>
            <w:tcW w:w="4965" w:type="pct"/>
            <w:gridSpan w:val="3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DC3404" w:rsidRDefault="00797632" w:rsidP="00797632">
            <w:pPr>
              <w:spacing w:after="75"/>
              <w:rPr>
                <w:rFonts w:ascii="Arial" w:hAnsi="Arial" w:cs="Arial"/>
                <w:color w:val="1B2815"/>
                <w:sz w:val="17"/>
                <w:szCs w:val="17"/>
              </w:rPr>
            </w:pPr>
            <w:r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Contact Number </w:t>
            </w:r>
            <w:r w:rsidR="009F2400" w:rsidRPr="00DC3404">
              <w:rPr>
                <w:rFonts w:ascii="Arial" w:hAnsi="Arial" w:cs="Arial"/>
                <w:color w:val="1B2815"/>
                <w:sz w:val="17"/>
                <w:szCs w:val="17"/>
              </w:rPr>
              <w:object w:dxaOrig="4320" w:dyaOrig="4320">
                <v:shape id="_x0000_i1069" type="#_x0000_t75" style="width:105.75pt;height:18.15pt" o:ole="">
                  <v:imagedata r:id="rId8" o:title=""/>
                </v:shape>
                <w:control r:id="rId9" w:name="DefaultOcxName2" w:shapeid="_x0000_i1069"/>
              </w:object>
            </w:r>
          </w:p>
        </w:tc>
      </w:tr>
      <w:tr w:rsidR="00797632" w:rsidRPr="007B765B" w:rsidTr="009024B7">
        <w:trPr>
          <w:trHeight w:val="94"/>
          <w:tblCellSpacing w:w="15" w:type="dxa"/>
        </w:trPr>
        <w:tc>
          <w:tcPr>
            <w:tcW w:w="4965" w:type="pct"/>
            <w:gridSpan w:val="3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DC3404" w:rsidRDefault="00797632" w:rsidP="00797632">
            <w:pPr>
              <w:spacing w:after="75"/>
              <w:rPr>
                <w:rFonts w:ascii="Arial" w:hAnsi="Arial" w:cs="Arial"/>
                <w:color w:val="1B2815"/>
                <w:sz w:val="17"/>
                <w:szCs w:val="17"/>
              </w:rPr>
            </w:pPr>
            <w:r w:rsidRPr="00DC3404">
              <w:rPr>
                <w:rFonts w:ascii="Arial" w:hAnsi="Arial" w:cs="Arial"/>
                <w:color w:val="1B2815"/>
                <w:sz w:val="17"/>
                <w:szCs w:val="17"/>
              </w:rPr>
              <w:t>Property Name</w:t>
            </w:r>
            <w:r w:rsidR="00930EC6"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   </w:t>
            </w:r>
            <w:r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 </w:t>
            </w:r>
            <w:r w:rsidR="009F2400" w:rsidRPr="00DC3404">
              <w:rPr>
                <w:rFonts w:ascii="Arial" w:hAnsi="Arial" w:cs="Arial"/>
                <w:color w:val="1B2815"/>
                <w:sz w:val="17"/>
                <w:szCs w:val="17"/>
              </w:rPr>
              <w:object w:dxaOrig="4320" w:dyaOrig="4320">
                <v:shape id="_x0000_i1071" type="#_x0000_t75" style="width:322.4pt;height:18.15pt" o:ole="">
                  <v:imagedata r:id="rId10" o:title=""/>
                </v:shape>
                <w:control r:id="rId11" w:name="DefaultOcxName3" w:shapeid="_x0000_i1071"/>
              </w:object>
            </w:r>
          </w:p>
        </w:tc>
      </w:tr>
      <w:tr w:rsidR="00797632" w:rsidRPr="007B765B" w:rsidTr="009024B7">
        <w:trPr>
          <w:trHeight w:val="249"/>
          <w:tblCellSpacing w:w="15" w:type="dxa"/>
        </w:trPr>
        <w:tc>
          <w:tcPr>
            <w:tcW w:w="4965" w:type="pct"/>
            <w:gridSpan w:val="3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DC3404" w:rsidRDefault="00797632" w:rsidP="00797632">
            <w:pPr>
              <w:spacing w:after="75"/>
              <w:rPr>
                <w:rFonts w:ascii="Arial" w:hAnsi="Arial" w:cs="Arial"/>
                <w:color w:val="1B2815"/>
                <w:sz w:val="17"/>
                <w:szCs w:val="17"/>
              </w:rPr>
            </w:pPr>
            <w:r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Property Address </w:t>
            </w:r>
            <w:r w:rsidR="009F2400" w:rsidRPr="00DC3404">
              <w:rPr>
                <w:rFonts w:ascii="Arial" w:hAnsi="Arial" w:cs="Arial"/>
                <w:color w:val="1B2815"/>
                <w:sz w:val="17"/>
                <w:szCs w:val="17"/>
              </w:rPr>
              <w:object w:dxaOrig="4320" w:dyaOrig="4320">
                <v:shape id="_x0000_i1072" type="#_x0000_t75" style="width:322.4pt;height:60.3pt" o:ole="">
                  <v:imagedata r:id="rId12" o:title=""/>
                </v:shape>
                <w:control r:id="rId13" w:name="TextBox1" w:shapeid="_x0000_i1072"/>
              </w:object>
            </w:r>
          </w:p>
        </w:tc>
      </w:tr>
      <w:tr w:rsidR="00797632" w:rsidRPr="007B765B" w:rsidTr="009024B7">
        <w:trPr>
          <w:trHeight w:val="94"/>
          <w:tblCellSpacing w:w="15" w:type="dxa"/>
        </w:trPr>
        <w:tc>
          <w:tcPr>
            <w:tcW w:w="4965" w:type="pct"/>
            <w:gridSpan w:val="3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D51FAF" w:rsidRPr="00DC3404" w:rsidRDefault="00797632" w:rsidP="00D51FAF">
            <w:pPr>
              <w:spacing w:after="75"/>
              <w:rPr>
                <w:rFonts w:ascii="Arial" w:hAnsi="Arial" w:cs="Arial"/>
                <w:color w:val="1B2815"/>
                <w:sz w:val="17"/>
                <w:szCs w:val="17"/>
              </w:rPr>
            </w:pPr>
            <w:r w:rsidRPr="00DC3404">
              <w:rPr>
                <w:rFonts w:ascii="Arial" w:hAnsi="Arial" w:cs="Arial"/>
                <w:color w:val="1B2815"/>
                <w:sz w:val="17"/>
                <w:szCs w:val="17"/>
              </w:rPr>
              <w:t>Property Type</w:t>
            </w:r>
            <w:r w:rsidR="009943BB"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 (House</w:t>
            </w:r>
            <w:r w:rsidR="00930EC6" w:rsidRPr="00DC3404">
              <w:rPr>
                <w:rFonts w:ascii="Arial" w:hAnsi="Arial" w:cs="Arial"/>
                <w:color w:val="1B2815"/>
                <w:sz w:val="17"/>
                <w:szCs w:val="17"/>
              </w:rPr>
              <w:t>,</w:t>
            </w:r>
            <w:r w:rsidR="00605AB5"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 </w:t>
            </w:r>
            <w:r w:rsidR="00930EC6"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bungalow etc.)         </w:t>
            </w:r>
            <w:r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 </w:t>
            </w:r>
            <w:r w:rsidR="009F2400" w:rsidRPr="00DC3404">
              <w:rPr>
                <w:rFonts w:ascii="Arial" w:hAnsi="Arial" w:cs="Arial"/>
                <w:color w:val="1B2815"/>
                <w:sz w:val="17"/>
                <w:szCs w:val="17"/>
              </w:rPr>
              <w:object w:dxaOrig="4320" w:dyaOrig="4320">
                <v:shape id="_x0000_i1073" type="#_x0000_t75" style="width:123.25pt;height:18.15pt" o:ole="">
                  <v:imagedata r:id="rId14" o:title=""/>
                </v:shape>
                <w:control r:id="rId15" w:name="TextBox2" w:shapeid="_x0000_i1073"/>
              </w:object>
            </w:r>
          </w:p>
        </w:tc>
      </w:tr>
      <w:tr w:rsidR="00797632" w:rsidRPr="007B765B" w:rsidTr="009024B7">
        <w:trPr>
          <w:trHeight w:val="94"/>
          <w:tblCellSpacing w:w="15" w:type="dxa"/>
        </w:trPr>
        <w:tc>
          <w:tcPr>
            <w:tcW w:w="4965" w:type="pct"/>
            <w:gridSpan w:val="3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DC3404" w:rsidRDefault="00797632" w:rsidP="00797632">
            <w:pPr>
              <w:spacing w:after="75"/>
              <w:rPr>
                <w:rFonts w:ascii="Arial" w:hAnsi="Arial" w:cs="Arial"/>
                <w:color w:val="1B2815"/>
                <w:sz w:val="17"/>
                <w:szCs w:val="17"/>
              </w:rPr>
            </w:pPr>
            <w:r w:rsidRPr="00DC3404">
              <w:rPr>
                <w:rFonts w:ascii="Arial" w:hAnsi="Arial" w:cs="Arial"/>
                <w:color w:val="1B2815"/>
                <w:sz w:val="17"/>
                <w:szCs w:val="17"/>
              </w:rPr>
              <w:t>Property Type</w:t>
            </w:r>
            <w:r w:rsidR="009943BB"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 (End Terrace</w:t>
            </w:r>
            <w:r w:rsidR="00930EC6" w:rsidRPr="00DC3404">
              <w:rPr>
                <w:rFonts w:ascii="Arial" w:hAnsi="Arial" w:cs="Arial"/>
                <w:color w:val="1B2815"/>
                <w:sz w:val="17"/>
                <w:szCs w:val="17"/>
              </w:rPr>
              <w:t>, detached etc.)</w:t>
            </w:r>
            <w:r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 </w:t>
            </w:r>
            <w:r w:rsidR="00930EC6"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 </w:t>
            </w:r>
            <w:r w:rsidR="009F2400" w:rsidRPr="00DC3404">
              <w:rPr>
                <w:rFonts w:ascii="Arial" w:hAnsi="Arial" w:cs="Arial"/>
                <w:color w:val="1B2815"/>
                <w:sz w:val="17"/>
                <w:szCs w:val="17"/>
              </w:rPr>
              <w:object w:dxaOrig="4320" w:dyaOrig="4320">
                <v:shape id="_x0000_i1074" type="#_x0000_t75" style="width:125.85pt;height:18.15pt" o:ole="">
                  <v:imagedata r:id="rId16" o:title=""/>
                </v:shape>
                <w:control r:id="rId17" w:name="TextBox3" w:shapeid="_x0000_i1074"/>
              </w:object>
            </w:r>
          </w:p>
        </w:tc>
      </w:tr>
      <w:tr w:rsidR="00797632" w:rsidRPr="007B765B" w:rsidTr="009024B7">
        <w:trPr>
          <w:trHeight w:val="249"/>
          <w:tblCellSpacing w:w="15" w:type="dxa"/>
        </w:trPr>
        <w:tc>
          <w:tcPr>
            <w:tcW w:w="4965" w:type="pct"/>
            <w:gridSpan w:val="3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605AB5" w:rsidRPr="00DC3404" w:rsidRDefault="00797632" w:rsidP="00797632">
            <w:pPr>
              <w:spacing w:after="75"/>
              <w:rPr>
                <w:rFonts w:ascii="Arial" w:hAnsi="Arial" w:cs="Arial"/>
                <w:color w:val="1B2815"/>
                <w:sz w:val="17"/>
                <w:szCs w:val="17"/>
              </w:rPr>
            </w:pPr>
            <w:r w:rsidRPr="00DC3404">
              <w:rPr>
                <w:rFonts w:ascii="Arial" w:hAnsi="Arial" w:cs="Arial"/>
                <w:color w:val="1B2815"/>
                <w:sz w:val="17"/>
                <w:szCs w:val="17"/>
              </w:rPr>
              <w:t>Property Orientation</w:t>
            </w:r>
            <w:r w:rsidR="00930EC6"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 </w:t>
            </w:r>
            <w:r w:rsidR="00605AB5" w:rsidRPr="00DC3404">
              <w:rPr>
                <w:rFonts w:ascii="Arial" w:hAnsi="Arial" w:cs="Arial"/>
                <w:color w:val="1B2815"/>
                <w:sz w:val="17"/>
                <w:szCs w:val="17"/>
              </w:rPr>
              <w:t>(where does the front door face?)</w:t>
            </w:r>
            <w:r w:rsidR="00930EC6" w:rsidRPr="00DC3404">
              <w:rPr>
                <w:rFonts w:ascii="Arial" w:hAnsi="Arial" w:cs="Arial"/>
                <w:color w:val="1B2815"/>
                <w:sz w:val="17"/>
                <w:szCs w:val="17"/>
              </w:rPr>
              <w:t>(NSEW)</w:t>
            </w:r>
            <w:r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 </w:t>
            </w:r>
            <w:r w:rsidR="009F2400" w:rsidRPr="00DC3404">
              <w:rPr>
                <w:rFonts w:ascii="Arial" w:hAnsi="Arial" w:cs="Arial"/>
                <w:color w:val="1B2815"/>
                <w:sz w:val="17"/>
                <w:szCs w:val="17"/>
              </w:rPr>
              <w:object w:dxaOrig="4320" w:dyaOrig="4320">
                <v:shape id="_x0000_i1075" type="#_x0000_t75" style="width:1in;height:18.15pt" o:ole="">
                  <v:imagedata r:id="rId18" o:title=""/>
                </v:shape>
                <w:control r:id="rId19" w:name="TextBox4" w:shapeid="_x0000_i1075"/>
              </w:object>
            </w:r>
            <w:r w:rsidR="00D51FAF"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     </w:t>
            </w:r>
          </w:p>
          <w:p w:rsidR="00605AB5" w:rsidRPr="00DC3404" w:rsidRDefault="00605AB5" w:rsidP="00797632">
            <w:pPr>
              <w:spacing w:after="75"/>
              <w:rPr>
                <w:rFonts w:ascii="Arial" w:hAnsi="Arial" w:cs="Arial"/>
                <w:color w:val="1B2815"/>
                <w:sz w:val="17"/>
                <w:szCs w:val="17"/>
              </w:rPr>
            </w:pPr>
          </w:p>
          <w:p w:rsidR="00797632" w:rsidRPr="00DC3404" w:rsidRDefault="00D51FAF" w:rsidP="00797632">
            <w:pPr>
              <w:spacing w:after="75"/>
              <w:rPr>
                <w:rFonts w:ascii="Arial" w:hAnsi="Arial" w:cs="Arial"/>
                <w:color w:val="1B2815"/>
                <w:sz w:val="17"/>
                <w:szCs w:val="17"/>
              </w:rPr>
            </w:pPr>
            <w:r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Existing Property Date Built </w:t>
            </w:r>
            <w:r w:rsidR="009F2400" w:rsidRPr="00DC3404">
              <w:rPr>
                <w:rFonts w:ascii="Arial" w:hAnsi="Arial" w:cs="Arial"/>
                <w:color w:val="1B2815"/>
                <w:sz w:val="17"/>
                <w:szCs w:val="17"/>
              </w:rPr>
              <w:object w:dxaOrig="4320" w:dyaOrig="4320">
                <v:shape id="_x0000_i1076" type="#_x0000_t75" style="width:1in;height:18.15pt" o:ole="">
                  <v:imagedata r:id="rId18" o:title=""/>
                </v:shape>
                <w:control r:id="rId20" w:name="TextBox41" w:shapeid="_x0000_i1076"/>
              </w:object>
            </w:r>
            <w:r w:rsidRPr="00DC3404">
              <w:rPr>
                <w:rFonts w:ascii="Arial" w:hAnsi="Arial" w:cs="Arial"/>
                <w:color w:val="1B2815"/>
                <w:sz w:val="17"/>
                <w:szCs w:val="17"/>
              </w:rPr>
              <w:t xml:space="preserve">                            </w:t>
            </w:r>
          </w:p>
        </w:tc>
      </w:tr>
      <w:tr w:rsidR="00797632" w:rsidRPr="007B765B" w:rsidTr="009024B7">
        <w:trPr>
          <w:gridAfter w:val="2"/>
          <w:wAfter w:w="31" w:type="pct"/>
          <w:tblCellSpacing w:w="15" w:type="dxa"/>
        </w:trPr>
        <w:tc>
          <w:tcPr>
            <w:tcW w:w="4916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DC3404" w:rsidRDefault="00797632" w:rsidP="00797632">
            <w:pPr>
              <w:rPr>
                <w:rFonts w:ascii="Arial" w:hAnsi="Arial" w:cs="Arial"/>
                <w:color w:val="1B2815"/>
                <w:sz w:val="17"/>
                <w:szCs w:val="17"/>
              </w:rPr>
            </w:pPr>
          </w:p>
        </w:tc>
      </w:tr>
      <w:tr w:rsidR="00797632" w:rsidRPr="007B765B" w:rsidTr="009024B7">
        <w:trPr>
          <w:gridAfter w:val="2"/>
          <w:wAfter w:w="31" w:type="pct"/>
          <w:tblCellSpacing w:w="15" w:type="dxa"/>
        </w:trPr>
        <w:tc>
          <w:tcPr>
            <w:tcW w:w="4916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7B765B" w:rsidRDefault="00797632" w:rsidP="00797632">
            <w:pP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</w:p>
        </w:tc>
      </w:tr>
      <w:tr w:rsidR="00797632" w:rsidRPr="007B765B" w:rsidTr="009024B7">
        <w:trPr>
          <w:gridAfter w:val="2"/>
          <w:wAfter w:w="31" w:type="pct"/>
          <w:tblCellSpacing w:w="15" w:type="dxa"/>
        </w:trPr>
        <w:tc>
          <w:tcPr>
            <w:tcW w:w="4916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7B765B" w:rsidRDefault="00797632" w:rsidP="00797632">
            <w:pP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</w:p>
        </w:tc>
      </w:tr>
      <w:tr w:rsidR="00797632" w:rsidRPr="007B765B" w:rsidTr="009024B7">
        <w:trPr>
          <w:gridAfter w:val="2"/>
          <w:wAfter w:w="31" w:type="pct"/>
          <w:tblCellSpacing w:w="15" w:type="dxa"/>
        </w:trPr>
        <w:tc>
          <w:tcPr>
            <w:tcW w:w="4916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7B765B" w:rsidRDefault="00797632" w:rsidP="00797632">
            <w:pPr>
              <w:rPr>
                <w:rFonts w:ascii="Lucida Sans Unicode" w:hAnsi="Lucida Sans Unicode" w:cs="Lucida Sans Unicode"/>
                <w:color w:val="1B2815"/>
                <w:sz w:val="17"/>
                <w:szCs w:val="17"/>
              </w:rPr>
            </w:pPr>
          </w:p>
        </w:tc>
      </w:tr>
      <w:tr w:rsidR="00797632" w:rsidRPr="00930EC6" w:rsidTr="009024B7">
        <w:trPr>
          <w:gridAfter w:val="2"/>
          <w:wAfter w:w="31" w:type="pct"/>
          <w:tblCellSpacing w:w="15" w:type="dxa"/>
        </w:trPr>
        <w:tc>
          <w:tcPr>
            <w:tcW w:w="4916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797632" w:rsidRPr="00930EC6" w:rsidTr="009024B7">
        <w:trPr>
          <w:gridAfter w:val="2"/>
          <w:wAfter w:w="31" w:type="pct"/>
          <w:tblCellSpacing w:w="15" w:type="dxa"/>
        </w:trPr>
        <w:tc>
          <w:tcPr>
            <w:tcW w:w="4916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797632" w:rsidRPr="00930EC6" w:rsidTr="009024B7">
        <w:trPr>
          <w:gridAfter w:val="2"/>
          <w:wAfter w:w="31" w:type="pct"/>
          <w:tblCellSpacing w:w="15" w:type="dxa"/>
        </w:trPr>
        <w:tc>
          <w:tcPr>
            <w:tcW w:w="4916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976AEF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797632" w:rsidRPr="00930EC6" w:rsidTr="009024B7">
        <w:trPr>
          <w:gridAfter w:val="2"/>
          <w:wAfter w:w="31" w:type="pct"/>
          <w:tblCellSpacing w:w="15" w:type="dxa"/>
        </w:trPr>
        <w:tc>
          <w:tcPr>
            <w:tcW w:w="4916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930EC6" w:rsidRDefault="00797632" w:rsidP="00797632">
            <w:pPr>
              <w:rPr>
                <w:rFonts w:ascii="Lucida Sans Unicode" w:hAnsi="Lucida Sans Unicode" w:cs="Lucida Sans Unicode"/>
                <w:sz w:val="17"/>
                <w:szCs w:val="17"/>
              </w:rPr>
            </w:pPr>
          </w:p>
        </w:tc>
      </w:tr>
      <w:tr w:rsidR="00C9552D" w:rsidRPr="00DC3404" w:rsidTr="009024B7">
        <w:trPr>
          <w:gridAfter w:val="1"/>
          <w:wAfter w:w="13" w:type="pct"/>
          <w:trHeight w:val="3465"/>
          <w:tblCellSpacing w:w="15" w:type="dxa"/>
        </w:trPr>
        <w:tc>
          <w:tcPr>
            <w:tcW w:w="4934" w:type="pct"/>
            <w:gridSpan w:val="2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C9552D" w:rsidRPr="00DC3404" w:rsidRDefault="00C9552D" w:rsidP="008B6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40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New Extension Wall Construction (from external to internal)</w:t>
            </w:r>
          </w:p>
          <w:p w:rsidR="00C9552D" w:rsidRPr="00DC3404" w:rsidRDefault="00C9552D" w:rsidP="008B6919">
            <w:pPr>
              <w:rPr>
                <w:rFonts w:ascii="Arial" w:hAnsi="Arial" w:cs="Arial"/>
                <w:color w:val="1B2815"/>
                <w:sz w:val="18"/>
                <w:szCs w:val="18"/>
              </w:rPr>
            </w:pPr>
            <w:r w:rsidRPr="00DC3404">
              <w:rPr>
                <w:rFonts w:ascii="Arial" w:hAnsi="Arial" w:cs="Arial"/>
                <w:color w:val="1B2815"/>
                <w:sz w:val="18"/>
                <w:szCs w:val="18"/>
              </w:rPr>
              <w:t>e.g. mm brickwork, mm cavity, mm polystyrene, mm Thermalite turbo block, mm plaster</w:t>
            </w:r>
          </w:p>
          <w:p w:rsidR="00C9552D" w:rsidRPr="00DC3404" w:rsidRDefault="00C9552D" w:rsidP="008B6919">
            <w:pPr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552D" w:rsidRPr="00DC3404" w:rsidRDefault="009F2400" w:rsidP="00C9552D">
            <w:pPr>
              <w:spacing w:before="75" w:after="105"/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077" type="#_x0000_t75" style="width:286.7pt;height:70.7pt" o:ole="">
                  <v:imagedata r:id="rId21" o:title=""/>
                </v:shape>
                <w:control r:id="rId22" w:name="TextBox171" w:shapeid="_x0000_i1077"/>
              </w:object>
            </w:r>
            <w:r w:rsidR="00C9552D" w:rsidRPr="00DC34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552D" w:rsidRPr="00DC3404" w:rsidRDefault="00C9552D" w:rsidP="00C9552D">
            <w:pPr>
              <w:spacing w:before="75" w:after="105"/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t xml:space="preserve">U-Value </w:t>
            </w:r>
            <w:r w:rsidR="002B72CE" w:rsidRPr="00DC3404">
              <w:rPr>
                <w:rFonts w:ascii="Arial" w:hAnsi="Arial" w:cs="Arial"/>
                <w:sz w:val="18"/>
                <w:szCs w:val="18"/>
              </w:rPr>
              <w:t xml:space="preserve">(W/m²K) </w:t>
            </w:r>
            <w:r w:rsidRPr="00DC3404">
              <w:rPr>
                <w:rFonts w:ascii="Arial" w:hAnsi="Arial" w:cs="Arial"/>
                <w:sz w:val="18"/>
                <w:szCs w:val="18"/>
              </w:rPr>
              <w:t xml:space="preserve"> achieved if known</w:t>
            </w:r>
          </w:p>
          <w:p w:rsidR="00C9552D" w:rsidRPr="00DC3404" w:rsidRDefault="009F2400" w:rsidP="00C9552D">
            <w:pPr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079" type="#_x0000_t75" style="width:105.75pt;height:18.15pt" o:ole="">
                  <v:imagedata r:id="rId8" o:title=""/>
                </v:shape>
                <w:control r:id="rId23" w:name="DefaultOcxName57" w:shapeid="_x0000_i1079"/>
              </w:object>
            </w:r>
          </w:p>
        </w:tc>
      </w:tr>
      <w:tr w:rsidR="007D5A6D" w:rsidRPr="00DC3404" w:rsidTr="009024B7">
        <w:trPr>
          <w:gridAfter w:val="1"/>
          <w:wAfter w:w="13" w:type="pct"/>
          <w:trHeight w:val="2425"/>
          <w:tblCellSpacing w:w="15" w:type="dxa"/>
        </w:trPr>
        <w:tc>
          <w:tcPr>
            <w:tcW w:w="4934" w:type="pct"/>
            <w:gridSpan w:val="2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D5A6D" w:rsidRPr="00DC3404" w:rsidRDefault="00B63986" w:rsidP="007D5A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404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7D5A6D" w:rsidRPr="00DC3404">
              <w:rPr>
                <w:rFonts w:ascii="Arial" w:hAnsi="Arial" w:cs="Arial"/>
                <w:b/>
                <w:bCs/>
                <w:sz w:val="18"/>
                <w:szCs w:val="18"/>
              </w:rPr>
              <w:t>ew Extension Secondary Wall Construction (from external to internal)</w:t>
            </w:r>
          </w:p>
          <w:p w:rsidR="00605AB5" w:rsidRPr="00DC3404" w:rsidRDefault="00605AB5" w:rsidP="007D5A6D">
            <w:pPr>
              <w:rPr>
                <w:rFonts w:ascii="Arial" w:hAnsi="Arial" w:cs="Arial"/>
                <w:color w:val="1B2815"/>
                <w:sz w:val="18"/>
                <w:szCs w:val="18"/>
              </w:rPr>
            </w:pPr>
            <w:r w:rsidRPr="00DC3404">
              <w:rPr>
                <w:rFonts w:ascii="Arial" w:hAnsi="Arial" w:cs="Arial"/>
                <w:color w:val="1B2815"/>
                <w:sz w:val="18"/>
                <w:szCs w:val="18"/>
              </w:rPr>
              <w:t>e.g. mm brickwork, mm cavity, mm polystyrene, mm Thermalite turbo block, mm plaster</w:t>
            </w:r>
          </w:p>
          <w:p w:rsidR="00D5667D" w:rsidRPr="00DC3404" w:rsidRDefault="00D5667D" w:rsidP="007D5A6D">
            <w:pPr>
              <w:rPr>
                <w:rFonts w:ascii="Arial" w:hAnsi="Arial" w:cs="Arial"/>
                <w:color w:val="1B2815"/>
                <w:sz w:val="18"/>
                <w:szCs w:val="18"/>
              </w:rPr>
            </w:pPr>
            <w:r w:rsidRPr="00DC3404">
              <w:rPr>
                <w:rFonts w:ascii="Arial" w:hAnsi="Arial" w:cs="Arial"/>
                <w:color w:val="1B2815"/>
                <w:sz w:val="18"/>
                <w:szCs w:val="18"/>
              </w:rPr>
              <w:t>Please include details of internal partitions and room in roof stud</w:t>
            </w:r>
            <w:r w:rsidR="0093398B" w:rsidRPr="00DC3404">
              <w:rPr>
                <w:rFonts w:ascii="Arial" w:hAnsi="Arial" w:cs="Arial"/>
                <w:color w:val="1B2815"/>
                <w:sz w:val="18"/>
                <w:szCs w:val="18"/>
              </w:rPr>
              <w:t xml:space="preserve"> </w:t>
            </w:r>
            <w:r w:rsidRPr="00DC3404">
              <w:rPr>
                <w:rFonts w:ascii="Arial" w:hAnsi="Arial" w:cs="Arial"/>
                <w:color w:val="1B2815"/>
                <w:sz w:val="18"/>
                <w:szCs w:val="18"/>
              </w:rPr>
              <w:t>walls.</w:t>
            </w:r>
          </w:p>
          <w:p w:rsidR="00605AB5" w:rsidRPr="00DC3404" w:rsidRDefault="00605AB5" w:rsidP="007D5A6D">
            <w:pPr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3986" w:rsidRPr="00DC3404" w:rsidRDefault="009F2400" w:rsidP="00B63986">
            <w:pPr>
              <w:spacing w:before="75" w:after="105"/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080" type="#_x0000_t75" style="width:286.7pt;height:70.7pt" o:ole="">
                  <v:imagedata r:id="rId21" o:title=""/>
                </v:shape>
                <w:control r:id="rId24" w:name="TextBox17" w:shapeid="_x0000_i1080"/>
              </w:object>
            </w:r>
            <w:r w:rsidR="00B63986" w:rsidRPr="00DC34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3986" w:rsidRPr="00DC3404" w:rsidRDefault="00B63986" w:rsidP="00B63986">
            <w:pPr>
              <w:spacing w:before="75" w:after="105"/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t>U-Value (W/m²K)  achieved if known</w:t>
            </w:r>
          </w:p>
          <w:p w:rsidR="007D5A6D" w:rsidRPr="00DC3404" w:rsidRDefault="009F2400" w:rsidP="00B63986">
            <w:pPr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082" type="#_x0000_t75" style="width:105.75pt;height:18.15pt" o:ole="">
                  <v:imagedata r:id="rId8" o:title=""/>
                </v:shape>
                <w:control r:id="rId25" w:name="DefaultOcxName111" w:shapeid="_x0000_i1082"/>
              </w:object>
            </w:r>
          </w:p>
        </w:tc>
      </w:tr>
      <w:tr w:rsidR="00605AB5" w:rsidRPr="00DC3404" w:rsidTr="009024B7">
        <w:trPr>
          <w:gridAfter w:val="1"/>
          <w:wAfter w:w="13" w:type="pct"/>
          <w:tblCellSpacing w:w="15" w:type="dxa"/>
        </w:trPr>
        <w:tc>
          <w:tcPr>
            <w:tcW w:w="4934" w:type="pct"/>
            <w:gridSpan w:val="2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605AB5" w:rsidRPr="00DC3404" w:rsidRDefault="00605AB5" w:rsidP="00605AB5">
            <w:pPr>
              <w:rPr>
                <w:rFonts w:ascii="Arial" w:hAnsi="Arial" w:cs="Arial"/>
                <w:b/>
                <w:bCs/>
                <w:color w:val="1B2815"/>
                <w:sz w:val="18"/>
                <w:szCs w:val="18"/>
              </w:rPr>
            </w:pPr>
            <w:r w:rsidRPr="00DC3404">
              <w:rPr>
                <w:rFonts w:ascii="Arial" w:hAnsi="Arial" w:cs="Arial"/>
                <w:b/>
                <w:bCs/>
                <w:color w:val="1B2815"/>
                <w:sz w:val="18"/>
                <w:szCs w:val="18"/>
              </w:rPr>
              <w:t>New Extension  Roof Construction (external to internal)</w:t>
            </w:r>
          </w:p>
          <w:p w:rsidR="00605AB5" w:rsidRPr="00DC3404" w:rsidRDefault="002B72CE" w:rsidP="00605AB5">
            <w:pPr>
              <w:spacing w:before="75" w:after="105"/>
              <w:rPr>
                <w:rFonts w:ascii="Arial" w:hAnsi="Arial" w:cs="Arial"/>
                <w:color w:val="1B2815"/>
                <w:sz w:val="18"/>
                <w:szCs w:val="18"/>
              </w:rPr>
            </w:pPr>
            <w:r w:rsidRPr="00DC3404">
              <w:rPr>
                <w:rFonts w:ascii="Arial" w:hAnsi="Arial" w:cs="Arial"/>
                <w:color w:val="1B2815"/>
                <w:sz w:val="18"/>
                <w:szCs w:val="18"/>
              </w:rPr>
              <w:t>E.g. Pitched roof with insulation at rafters, pitched roof insulated flat ceiling or flat roof</w:t>
            </w:r>
            <w:r w:rsidR="00B63986" w:rsidRPr="00DC3404">
              <w:rPr>
                <w:rFonts w:ascii="Arial" w:hAnsi="Arial" w:cs="Arial"/>
                <w:color w:val="1B2815"/>
                <w:sz w:val="18"/>
                <w:szCs w:val="18"/>
              </w:rPr>
              <w:t>.</w:t>
            </w:r>
          </w:p>
          <w:p w:rsidR="00D5667D" w:rsidRPr="00DC3404" w:rsidRDefault="00D5667D" w:rsidP="00605AB5">
            <w:pPr>
              <w:spacing w:before="75" w:after="105"/>
              <w:rPr>
                <w:rFonts w:ascii="Arial" w:hAnsi="Arial" w:cs="Arial"/>
                <w:color w:val="1B2815"/>
                <w:sz w:val="18"/>
                <w:szCs w:val="18"/>
              </w:rPr>
            </w:pPr>
            <w:r w:rsidRPr="00DC3404">
              <w:rPr>
                <w:rFonts w:ascii="Arial" w:hAnsi="Arial" w:cs="Arial"/>
                <w:color w:val="1B2815"/>
                <w:sz w:val="18"/>
                <w:szCs w:val="18"/>
              </w:rPr>
              <w:t>Please give full details of all layers.</w:t>
            </w:r>
          </w:p>
          <w:p w:rsidR="00605AB5" w:rsidRPr="00DC3404" w:rsidRDefault="009F2400" w:rsidP="00605AB5">
            <w:pPr>
              <w:rPr>
                <w:rFonts w:ascii="Arial" w:hAnsi="Arial" w:cs="Arial"/>
                <w:color w:val="1B2815"/>
                <w:sz w:val="18"/>
                <w:szCs w:val="18"/>
              </w:rPr>
            </w:pPr>
            <w:r w:rsidRPr="00DC3404">
              <w:rPr>
                <w:rFonts w:ascii="Arial" w:hAnsi="Arial" w:cs="Arial"/>
                <w:color w:val="1B2815"/>
                <w:sz w:val="18"/>
                <w:szCs w:val="18"/>
              </w:rPr>
              <w:object w:dxaOrig="4320" w:dyaOrig="4320">
                <v:shape id="_x0000_i1083" type="#_x0000_t75" style="width:286.7pt;height:70.7pt" o:ole="">
                  <v:imagedata r:id="rId21" o:title=""/>
                </v:shape>
                <w:control r:id="rId26" w:name="TextBox131" w:shapeid="_x0000_i1083"/>
              </w:object>
            </w:r>
          </w:p>
        </w:tc>
      </w:tr>
      <w:tr w:rsidR="00605AB5" w:rsidRPr="00DC3404" w:rsidTr="009024B7">
        <w:trPr>
          <w:gridAfter w:val="1"/>
          <w:wAfter w:w="13" w:type="pct"/>
          <w:tblCellSpacing w:w="15" w:type="dxa"/>
        </w:trPr>
        <w:tc>
          <w:tcPr>
            <w:tcW w:w="4934" w:type="pct"/>
            <w:gridSpan w:val="2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605AB5" w:rsidRPr="00DC3404" w:rsidRDefault="00605AB5" w:rsidP="00605AB5">
            <w:pPr>
              <w:spacing w:before="75" w:after="105"/>
              <w:rPr>
                <w:rFonts w:ascii="Arial" w:hAnsi="Arial" w:cs="Arial"/>
                <w:color w:val="1B2815"/>
                <w:sz w:val="18"/>
                <w:szCs w:val="18"/>
              </w:rPr>
            </w:pPr>
            <w:r w:rsidRPr="00DC3404">
              <w:rPr>
                <w:rFonts w:ascii="Arial" w:hAnsi="Arial" w:cs="Arial"/>
                <w:color w:val="1B2815"/>
                <w:sz w:val="18"/>
                <w:szCs w:val="18"/>
              </w:rPr>
              <w:t xml:space="preserve">U-Value </w:t>
            </w:r>
            <w:r w:rsidR="002B72CE" w:rsidRPr="00DC3404">
              <w:rPr>
                <w:rFonts w:ascii="Arial" w:hAnsi="Arial" w:cs="Arial"/>
                <w:color w:val="1B2815"/>
                <w:sz w:val="18"/>
                <w:szCs w:val="18"/>
              </w:rPr>
              <w:t xml:space="preserve">(W/m²K) </w:t>
            </w:r>
            <w:r w:rsidRPr="00DC3404">
              <w:rPr>
                <w:rFonts w:ascii="Arial" w:hAnsi="Arial" w:cs="Arial"/>
                <w:color w:val="1B2815"/>
                <w:sz w:val="18"/>
                <w:szCs w:val="18"/>
              </w:rPr>
              <w:t xml:space="preserve"> achieved if known</w:t>
            </w:r>
          </w:p>
          <w:p w:rsidR="00605AB5" w:rsidRPr="00DC3404" w:rsidRDefault="009F2400" w:rsidP="00605AB5">
            <w:pPr>
              <w:rPr>
                <w:rFonts w:ascii="Arial" w:hAnsi="Arial" w:cs="Arial"/>
                <w:color w:val="1B2815"/>
                <w:sz w:val="18"/>
                <w:szCs w:val="18"/>
              </w:rPr>
            </w:pPr>
            <w:r w:rsidRPr="00DC3404">
              <w:rPr>
                <w:rFonts w:ascii="Arial" w:hAnsi="Arial" w:cs="Arial"/>
                <w:color w:val="1B2815"/>
                <w:sz w:val="18"/>
                <w:szCs w:val="18"/>
              </w:rPr>
              <w:object w:dxaOrig="4320" w:dyaOrig="4320">
                <v:shape id="_x0000_i1085" type="#_x0000_t75" style="width:105.75pt;height:18.15pt" o:ole="">
                  <v:imagedata r:id="rId8" o:title=""/>
                </v:shape>
                <w:control r:id="rId27" w:name="DefaultOcxName131" w:shapeid="_x0000_i1085"/>
              </w:object>
            </w:r>
          </w:p>
        </w:tc>
      </w:tr>
      <w:tr w:rsidR="00605AB5" w:rsidRPr="00DC3404" w:rsidTr="009024B7">
        <w:trPr>
          <w:gridAfter w:val="1"/>
          <w:wAfter w:w="13" w:type="pct"/>
          <w:tblCellSpacing w:w="15" w:type="dxa"/>
        </w:trPr>
        <w:tc>
          <w:tcPr>
            <w:tcW w:w="4934" w:type="pct"/>
            <w:gridSpan w:val="2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605AB5" w:rsidRPr="00DC3404" w:rsidRDefault="00605AB5" w:rsidP="007976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52D" w:rsidRPr="00DC3404" w:rsidTr="009024B7">
        <w:trPr>
          <w:gridAfter w:val="1"/>
          <w:wAfter w:w="13" w:type="pct"/>
          <w:tblCellSpacing w:w="15" w:type="dxa"/>
        </w:trPr>
        <w:tc>
          <w:tcPr>
            <w:tcW w:w="4934" w:type="pct"/>
            <w:gridSpan w:val="2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C9552D" w:rsidRPr="00DC3404" w:rsidRDefault="00C9552D" w:rsidP="008B6919">
            <w:pPr>
              <w:rPr>
                <w:rFonts w:ascii="Arial" w:hAnsi="Arial" w:cs="Arial"/>
                <w:sz w:val="18"/>
                <w:szCs w:val="18"/>
              </w:rPr>
            </w:pPr>
          </w:p>
          <w:p w:rsidR="00C9552D" w:rsidRPr="00DC3404" w:rsidRDefault="00C9552D" w:rsidP="008B69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3404">
              <w:rPr>
                <w:rFonts w:ascii="Arial" w:hAnsi="Arial" w:cs="Arial"/>
                <w:b/>
                <w:sz w:val="18"/>
                <w:szCs w:val="18"/>
              </w:rPr>
              <w:t>New Extension Ground Floor Details (external to internal)</w:t>
            </w:r>
          </w:p>
          <w:p w:rsidR="00C9552D" w:rsidRPr="00DC3404" w:rsidRDefault="00C9552D" w:rsidP="008B6919">
            <w:pPr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t xml:space="preserve">e.g.  mm Concrete Slab, mm Kingspan </w:t>
            </w:r>
            <w:r w:rsidR="00D5667D" w:rsidRPr="00DC3404">
              <w:rPr>
                <w:rFonts w:ascii="Arial" w:hAnsi="Arial" w:cs="Arial"/>
                <w:sz w:val="18"/>
                <w:szCs w:val="18"/>
              </w:rPr>
              <w:t>K103</w:t>
            </w:r>
            <w:r w:rsidRPr="00DC3404">
              <w:rPr>
                <w:rFonts w:ascii="Arial" w:hAnsi="Arial" w:cs="Arial"/>
                <w:sz w:val="18"/>
                <w:szCs w:val="18"/>
              </w:rPr>
              <w:t>, mm screed etc</w:t>
            </w:r>
          </w:p>
          <w:p w:rsidR="00C9552D" w:rsidRPr="00DC3404" w:rsidRDefault="00C9552D" w:rsidP="008B6919">
            <w:pPr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552D" w:rsidRPr="00DC3404" w:rsidRDefault="009F2400" w:rsidP="008B6919">
            <w:pPr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086" type="#_x0000_t75" style="width:286.7pt;height:70.7pt" o:ole="">
                  <v:imagedata r:id="rId21" o:title=""/>
                </v:shape>
                <w:control r:id="rId28" w:name="TextBox141" w:shapeid="_x0000_i1086"/>
              </w:object>
            </w:r>
          </w:p>
        </w:tc>
      </w:tr>
      <w:tr w:rsidR="00C9552D" w:rsidRPr="00DC3404" w:rsidTr="009024B7">
        <w:trPr>
          <w:gridAfter w:val="1"/>
          <w:wAfter w:w="13" w:type="pct"/>
          <w:tblCellSpacing w:w="15" w:type="dxa"/>
        </w:trPr>
        <w:tc>
          <w:tcPr>
            <w:tcW w:w="4934" w:type="pct"/>
            <w:gridSpan w:val="2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C9552D" w:rsidRPr="00DC3404" w:rsidRDefault="00C9552D" w:rsidP="00C9552D">
            <w:pPr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t xml:space="preserve">U-Value </w:t>
            </w:r>
            <w:r w:rsidR="002B72CE" w:rsidRPr="00DC3404">
              <w:rPr>
                <w:rFonts w:ascii="Arial" w:hAnsi="Arial" w:cs="Arial"/>
                <w:sz w:val="18"/>
                <w:szCs w:val="18"/>
              </w:rPr>
              <w:t xml:space="preserve">(W/m²K) </w:t>
            </w:r>
            <w:r w:rsidRPr="00DC3404">
              <w:rPr>
                <w:rFonts w:ascii="Arial" w:hAnsi="Arial" w:cs="Arial"/>
                <w:sz w:val="18"/>
                <w:szCs w:val="18"/>
              </w:rPr>
              <w:t xml:space="preserve"> achieved if known</w:t>
            </w:r>
          </w:p>
          <w:p w:rsidR="00C9552D" w:rsidRPr="00DC3404" w:rsidRDefault="009F2400" w:rsidP="008B6919">
            <w:pPr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088" type="#_x0000_t75" style="width:105.75pt;height:18.15pt" o:ole="">
                  <v:imagedata r:id="rId8" o:title=""/>
                </v:shape>
                <w:control r:id="rId29" w:name="DefaultOcxName151" w:shapeid="_x0000_i1088"/>
              </w:object>
            </w:r>
          </w:p>
        </w:tc>
      </w:tr>
      <w:tr w:rsidR="00797632" w:rsidRPr="00DC3404" w:rsidTr="009024B7">
        <w:trPr>
          <w:gridAfter w:val="1"/>
          <w:wAfter w:w="13" w:type="pct"/>
          <w:tblCellSpacing w:w="15" w:type="dxa"/>
        </w:trPr>
        <w:tc>
          <w:tcPr>
            <w:tcW w:w="4934" w:type="pct"/>
            <w:gridSpan w:val="2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9024B7" w:rsidRPr="00DC3404" w:rsidRDefault="009024B7" w:rsidP="00797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5538" w:rsidRPr="00DC3404" w:rsidRDefault="00797632" w:rsidP="00797632">
            <w:pPr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b/>
                <w:bCs/>
                <w:sz w:val="18"/>
                <w:szCs w:val="18"/>
              </w:rPr>
              <w:t>New Extension Glazing Type</w:t>
            </w:r>
            <w:r w:rsidRPr="00DC34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95538" w:rsidRPr="00DC3404" w:rsidRDefault="00A95538" w:rsidP="00797632">
            <w:pPr>
              <w:rPr>
                <w:rFonts w:ascii="Arial" w:hAnsi="Arial" w:cs="Arial"/>
                <w:sz w:val="18"/>
                <w:szCs w:val="18"/>
              </w:rPr>
            </w:pPr>
          </w:p>
          <w:p w:rsidR="009024B7" w:rsidRPr="00DC3404" w:rsidRDefault="009F2400" w:rsidP="009024B7">
            <w:pPr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090" type="#_x0000_t75" style="width:20.1pt;height:18.15pt" o:ole="">
                  <v:imagedata r:id="rId30" o:title=""/>
                </v:shape>
                <w:control r:id="rId31" w:name="DefaultOcxName2671" w:shapeid="_x0000_i1090"/>
              </w:object>
            </w:r>
            <w:r w:rsidR="002454D2" w:rsidRPr="00DC3404">
              <w:rPr>
                <w:rFonts w:ascii="Arial" w:hAnsi="Arial" w:cs="Arial"/>
                <w:sz w:val="18"/>
                <w:szCs w:val="18"/>
              </w:rPr>
              <w:t>Single Glazing</w:t>
            </w:r>
            <w:r w:rsidR="00E07A8C" w:rsidRPr="00DC34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092" type="#_x0000_t75" style="width:20.1pt;height:18.15pt" o:ole="">
                  <v:imagedata r:id="rId30" o:title=""/>
                </v:shape>
                <w:control r:id="rId32" w:name="DefaultOcxName26711" w:shapeid="_x0000_i1092"/>
              </w:object>
            </w:r>
            <w:r w:rsidR="009024B7" w:rsidRPr="00DC3404">
              <w:rPr>
                <w:rFonts w:ascii="Arial" w:hAnsi="Arial" w:cs="Arial"/>
                <w:sz w:val="18"/>
                <w:szCs w:val="18"/>
              </w:rPr>
              <w:t xml:space="preserve">Double Glazing </w:t>
            </w:r>
            <w:r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094" type="#_x0000_t75" style="width:20.1pt;height:18.15pt" o:ole="">
                  <v:imagedata r:id="rId30" o:title=""/>
                </v:shape>
                <w:control r:id="rId33" w:name="DefaultOcxName26712" w:shapeid="_x0000_i1094"/>
              </w:object>
            </w:r>
            <w:r w:rsidR="009024B7" w:rsidRPr="00DC3404">
              <w:rPr>
                <w:rFonts w:ascii="Arial" w:hAnsi="Arial" w:cs="Arial"/>
                <w:sz w:val="18"/>
                <w:szCs w:val="18"/>
              </w:rPr>
              <w:t xml:space="preserve">Triple Glazing </w:t>
            </w:r>
          </w:p>
          <w:p w:rsidR="009024B7" w:rsidRPr="00DC3404" w:rsidRDefault="009024B7" w:rsidP="009024B7">
            <w:pPr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7A8C" w:rsidRPr="00DC3404" w:rsidRDefault="00E07A8C" w:rsidP="00E07A8C">
            <w:pPr>
              <w:rPr>
                <w:rFonts w:ascii="Arial" w:hAnsi="Arial" w:cs="Arial"/>
                <w:sz w:val="18"/>
                <w:szCs w:val="18"/>
              </w:rPr>
            </w:pPr>
          </w:p>
          <w:p w:rsidR="00797632" w:rsidRPr="00DC3404" w:rsidRDefault="00E07A8C" w:rsidP="00E07A8C">
            <w:pPr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t>Double</w:t>
            </w:r>
            <w:r w:rsidR="009024B7" w:rsidRPr="00DC3404">
              <w:rPr>
                <w:rFonts w:ascii="Arial" w:hAnsi="Arial" w:cs="Arial"/>
                <w:sz w:val="18"/>
                <w:szCs w:val="18"/>
              </w:rPr>
              <w:t>/Triple</w:t>
            </w:r>
            <w:r w:rsidRPr="00DC3404">
              <w:rPr>
                <w:rFonts w:ascii="Arial" w:hAnsi="Arial" w:cs="Arial"/>
                <w:sz w:val="18"/>
                <w:szCs w:val="18"/>
              </w:rPr>
              <w:t xml:space="preserve"> Glazing Air Gap </w:t>
            </w:r>
            <w:r w:rsidR="009F2400"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096" type="#_x0000_t75" style="width:20.1pt;height:18.15pt" o:ole="">
                  <v:imagedata r:id="rId30" o:title=""/>
                </v:shape>
                <w:control r:id="rId34" w:name="DefaultOcxName2681" w:shapeid="_x0000_i1096"/>
              </w:object>
            </w:r>
            <w:r w:rsidR="002454D2" w:rsidRPr="00DC3404">
              <w:rPr>
                <w:rFonts w:ascii="Arial" w:hAnsi="Arial" w:cs="Arial"/>
                <w:sz w:val="18"/>
                <w:szCs w:val="18"/>
              </w:rPr>
              <w:t xml:space="preserve">6mm </w:t>
            </w:r>
            <w:r w:rsidR="009F2400"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098" type="#_x0000_t75" style="width:20.1pt;height:18.15pt" o:ole="">
                  <v:imagedata r:id="rId30" o:title=""/>
                </v:shape>
                <w:control r:id="rId35" w:name="DefaultOcxName2691" w:shapeid="_x0000_i1098"/>
              </w:object>
            </w:r>
            <w:r w:rsidR="002454D2" w:rsidRPr="00DC3404">
              <w:rPr>
                <w:rFonts w:ascii="Arial" w:hAnsi="Arial" w:cs="Arial"/>
                <w:sz w:val="18"/>
                <w:szCs w:val="18"/>
              </w:rPr>
              <w:t xml:space="preserve">12mm </w:t>
            </w:r>
            <w:r w:rsidR="009F2400"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100" type="#_x0000_t75" style="width:20.1pt;height:18.15pt" o:ole="">
                  <v:imagedata r:id="rId30" o:title=""/>
                </v:shape>
                <w:control r:id="rId36" w:name="DefaultOcxName26101" w:shapeid="_x0000_i1100"/>
              </w:object>
            </w:r>
            <w:r w:rsidR="002454D2" w:rsidRPr="00DC3404">
              <w:rPr>
                <w:rFonts w:ascii="Arial" w:hAnsi="Arial" w:cs="Arial"/>
                <w:sz w:val="18"/>
                <w:szCs w:val="18"/>
              </w:rPr>
              <w:t xml:space="preserve">16mm </w:t>
            </w:r>
            <w:r w:rsidR="009F2400"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102" type="#_x0000_t75" style="width:20.1pt;height:18.15pt" o:ole="">
                  <v:imagedata r:id="rId30" o:title=""/>
                </v:shape>
                <w:control r:id="rId37" w:name="DefaultOcxName26111" w:shapeid="_x0000_i1102"/>
              </w:object>
            </w:r>
            <w:r w:rsidR="002454D2" w:rsidRPr="00DC3404">
              <w:rPr>
                <w:rFonts w:ascii="Arial" w:hAnsi="Arial" w:cs="Arial"/>
                <w:sz w:val="18"/>
                <w:szCs w:val="18"/>
              </w:rPr>
              <w:t xml:space="preserve">20mm </w:t>
            </w:r>
            <w:r w:rsidR="009F2400"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104" type="#_x0000_t75" style="width:20.1pt;height:18.15pt" o:ole="">
                  <v:imagedata r:id="rId30" o:title=""/>
                </v:shape>
                <w:control r:id="rId38" w:name="DefaultOcxName26121" w:shapeid="_x0000_i1104"/>
              </w:object>
            </w:r>
            <w:r w:rsidR="002454D2" w:rsidRPr="00DC3404">
              <w:rPr>
                <w:rFonts w:ascii="Arial" w:hAnsi="Arial" w:cs="Arial"/>
                <w:sz w:val="18"/>
                <w:szCs w:val="18"/>
              </w:rPr>
              <w:t xml:space="preserve">24mm </w:t>
            </w:r>
            <w:r w:rsidR="009F2400"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106" type="#_x0000_t75" style="width:20.1pt;height:18.15pt" o:ole="">
                  <v:imagedata r:id="rId30" o:title=""/>
                </v:shape>
                <w:control r:id="rId39" w:name="DefaultOcxName26131" w:shapeid="_x0000_i1106"/>
              </w:object>
            </w:r>
            <w:r w:rsidR="002454D2" w:rsidRPr="00DC340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797632" w:rsidRPr="00DC3404" w:rsidTr="009024B7">
        <w:trPr>
          <w:gridAfter w:val="1"/>
          <w:wAfter w:w="13" w:type="pct"/>
          <w:tblCellSpacing w:w="15" w:type="dxa"/>
        </w:trPr>
        <w:tc>
          <w:tcPr>
            <w:tcW w:w="4934" w:type="pct"/>
            <w:gridSpan w:val="2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DC3404" w:rsidRDefault="00797632" w:rsidP="00797632">
            <w:pPr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lastRenderedPageBreak/>
              <w:t>New Extension Window Frame Type</w:t>
            </w:r>
            <w:r w:rsidR="009024B7" w:rsidRPr="00DC3404">
              <w:rPr>
                <w:rFonts w:ascii="Arial" w:hAnsi="Arial" w:cs="Arial"/>
                <w:sz w:val="18"/>
                <w:szCs w:val="18"/>
              </w:rPr>
              <w:t>(upvc/aluminium/timber/composite</w:t>
            </w:r>
            <w:r w:rsidR="0093398B" w:rsidRPr="00DC3404">
              <w:rPr>
                <w:rFonts w:ascii="Arial" w:hAnsi="Arial" w:cs="Arial"/>
                <w:sz w:val="18"/>
                <w:szCs w:val="18"/>
              </w:rPr>
              <w:t>)</w:t>
            </w:r>
            <w:r w:rsidRPr="00DC34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2400"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107" type="#_x0000_t75" style="width:1in;height:18.15pt" o:ole="">
                  <v:imagedata r:id="rId18" o:title=""/>
                </v:shape>
                <w:control r:id="rId40" w:name="TextBox8" w:shapeid="_x0000_i1107"/>
              </w:object>
            </w:r>
          </w:p>
          <w:p w:rsidR="00976AEF" w:rsidRPr="00DC3404" w:rsidRDefault="00976AEF" w:rsidP="00797632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AEF" w:rsidRPr="00DC3404" w:rsidRDefault="00976AEF" w:rsidP="00976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34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Window Properties </w:t>
            </w:r>
          </w:p>
          <w:p w:rsidR="00976AEF" w:rsidRPr="00DC3404" w:rsidRDefault="009F2400" w:rsidP="009024B7">
            <w:pPr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109" type="#_x0000_t75" style="width:20.1pt;height:18.15pt" o:ole="">
                  <v:imagedata r:id="rId30" o:title=""/>
                </v:shape>
                <w:control r:id="rId41" w:name="DefaultOcxName181" w:shapeid="_x0000_i1109"/>
              </w:object>
            </w:r>
            <w:r w:rsidR="00976AEF" w:rsidRPr="00DC3404">
              <w:rPr>
                <w:rFonts w:ascii="Arial" w:hAnsi="Arial" w:cs="Arial"/>
                <w:sz w:val="18"/>
                <w:szCs w:val="18"/>
              </w:rPr>
              <w:t xml:space="preserve">K Glass </w:t>
            </w:r>
            <w:r w:rsidR="0093398B" w:rsidRPr="00DC340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111" type="#_x0000_t75" style="width:20.1pt;height:18.15pt" o:ole="">
                  <v:imagedata r:id="rId30" o:title=""/>
                </v:shape>
                <w:control r:id="rId42" w:name="DefaultOcxName191" w:shapeid="_x0000_i1111"/>
              </w:object>
            </w:r>
            <w:r w:rsidR="0093398B" w:rsidRPr="00DC34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AEF" w:rsidRPr="00DC3404">
              <w:rPr>
                <w:rFonts w:ascii="Arial" w:hAnsi="Arial" w:cs="Arial"/>
                <w:sz w:val="18"/>
                <w:szCs w:val="18"/>
              </w:rPr>
              <w:t xml:space="preserve">Argon Filled </w:t>
            </w:r>
            <w:r w:rsidR="0093398B" w:rsidRPr="00DC340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113" type="#_x0000_t75" style="width:20.1pt;height:18.15pt" o:ole="">
                  <v:imagedata r:id="rId30" o:title=""/>
                </v:shape>
                <w:control r:id="rId43" w:name="DefaultOcxName2011" w:shapeid="_x0000_i1113"/>
              </w:object>
            </w:r>
            <w:r w:rsidR="00976AEF" w:rsidRPr="00DC340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24B7" w:rsidRPr="00DC3404">
              <w:rPr>
                <w:rFonts w:ascii="Arial" w:hAnsi="Arial" w:cs="Arial"/>
                <w:sz w:val="18"/>
                <w:szCs w:val="18"/>
              </w:rPr>
              <w:t>Soft Coat</w:t>
            </w:r>
            <w:r w:rsidR="0093398B" w:rsidRPr="00DC340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24B7" w:rsidRPr="00DC34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115" type="#_x0000_t75" style="width:20.1pt;height:18.15pt" o:ole="">
                  <v:imagedata r:id="rId30" o:title=""/>
                </v:shape>
                <w:control r:id="rId44" w:name="DefaultOcxName2012" w:shapeid="_x0000_i1115"/>
              </w:object>
            </w:r>
            <w:r w:rsidR="00E07A8C" w:rsidRPr="00DC34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24B7" w:rsidRPr="00DC3404">
              <w:rPr>
                <w:rFonts w:ascii="Arial" w:hAnsi="Arial" w:cs="Arial"/>
                <w:sz w:val="18"/>
                <w:szCs w:val="18"/>
              </w:rPr>
              <w:t>Hard Coat</w:t>
            </w:r>
            <w:r w:rsidR="0093398B" w:rsidRPr="00DC340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24B7" w:rsidRPr="00DC34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117" type="#_x0000_t75" style="width:20.1pt;height:18.15pt" o:ole="">
                  <v:imagedata r:id="rId30" o:title=""/>
                </v:shape>
                <w:control r:id="rId45" w:name="DefaultOcxName20121" w:shapeid="_x0000_i1117"/>
              </w:object>
            </w:r>
            <w:r w:rsidR="009024B7" w:rsidRPr="00DC3404">
              <w:rPr>
                <w:rFonts w:ascii="Arial" w:hAnsi="Arial" w:cs="Arial"/>
                <w:sz w:val="18"/>
                <w:szCs w:val="18"/>
              </w:rPr>
              <w:t xml:space="preserve"> Low e</w:t>
            </w:r>
          </w:p>
        </w:tc>
      </w:tr>
      <w:tr w:rsidR="00797632" w:rsidRPr="00DC3404" w:rsidTr="009024B7">
        <w:trPr>
          <w:gridAfter w:val="1"/>
          <w:wAfter w:w="13" w:type="pct"/>
          <w:tblCellSpacing w:w="15" w:type="dxa"/>
        </w:trPr>
        <w:tc>
          <w:tcPr>
            <w:tcW w:w="4934" w:type="pct"/>
            <w:gridSpan w:val="2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E07A8C" w:rsidRPr="00DC3404" w:rsidRDefault="00DC3404" w:rsidP="00E07A8C">
            <w:pPr>
              <w:spacing w:before="75" w:after="105"/>
              <w:rPr>
                <w:rFonts w:ascii="Arial" w:hAnsi="Arial" w:cs="Arial"/>
                <w:color w:val="1B2815"/>
                <w:sz w:val="18"/>
                <w:szCs w:val="18"/>
              </w:rPr>
            </w:pPr>
            <w:r>
              <w:rPr>
                <w:rFonts w:ascii="Arial" w:hAnsi="Arial" w:cs="Arial"/>
                <w:color w:val="1B2815"/>
                <w:sz w:val="18"/>
                <w:szCs w:val="18"/>
              </w:rPr>
              <w:t xml:space="preserve">Window </w:t>
            </w:r>
            <w:r w:rsidR="00E07A8C" w:rsidRPr="00DC3404">
              <w:rPr>
                <w:rFonts w:ascii="Arial" w:hAnsi="Arial" w:cs="Arial"/>
                <w:color w:val="1B2815"/>
                <w:sz w:val="18"/>
                <w:szCs w:val="18"/>
              </w:rPr>
              <w:t xml:space="preserve">U-Value </w:t>
            </w:r>
            <w:r w:rsidR="002B72CE" w:rsidRPr="00DC3404">
              <w:rPr>
                <w:rFonts w:ascii="Arial" w:hAnsi="Arial" w:cs="Arial"/>
                <w:color w:val="1B2815"/>
                <w:sz w:val="18"/>
                <w:szCs w:val="18"/>
              </w:rPr>
              <w:t xml:space="preserve">(W/m²K) </w:t>
            </w:r>
            <w:r w:rsidR="00E07A8C" w:rsidRPr="00DC3404">
              <w:rPr>
                <w:rFonts w:ascii="Arial" w:hAnsi="Arial" w:cs="Arial"/>
                <w:color w:val="1B2815"/>
                <w:sz w:val="18"/>
                <w:szCs w:val="18"/>
              </w:rPr>
              <w:t xml:space="preserve"> if known</w:t>
            </w:r>
            <w:r>
              <w:rPr>
                <w:rFonts w:ascii="Arial" w:hAnsi="Arial" w:cs="Arial"/>
                <w:color w:val="1B2815"/>
                <w:sz w:val="18"/>
                <w:szCs w:val="18"/>
              </w:rPr>
              <w:t>,</w:t>
            </w:r>
            <w:r w:rsidR="00E07A8C" w:rsidRPr="00DC3404">
              <w:rPr>
                <w:rFonts w:ascii="Arial" w:hAnsi="Arial" w:cs="Arial"/>
                <w:color w:val="1B2815"/>
                <w:sz w:val="18"/>
                <w:szCs w:val="18"/>
              </w:rPr>
              <w:t xml:space="preserve"> for whole frame unit from manufacturer’s specification</w:t>
            </w:r>
          </w:p>
          <w:p w:rsidR="007D5A6D" w:rsidRPr="00DC3404" w:rsidRDefault="009F2400" w:rsidP="00E07A8C">
            <w:pPr>
              <w:rPr>
                <w:rFonts w:ascii="Arial" w:hAnsi="Arial" w:cs="Arial"/>
                <w:color w:val="1B2815"/>
                <w:sz w:val="18"/>
                <w:szCs w:val="18"/>
              </w:rPr>
            </w:pPr>
            <w:r w:rsidRPr="00DC3404">
              <w:rPr>
                <w:rFonts w:ascii="Arial" w:hAnsi="Arial" w:cs="Arial"/>
                <w:color w:val="1B2815"/>
                <w:sz w:val="18"/>
                <w:szCs w:val="18"/>
              </w:rPr>
              <w:object w:dxaOrig="4320" w:dyaOrig="4320">
                <v:shape id="_x0000_i1119" type="#_x0000_t75" style="width:105.75pt;height:18.15pt" o:ole="">
                  <v:imagedata r:id="rId8" o:title=""/>
                </v:shape>
                <w:control r:id="rId46" w:name="DefaultOcxName91" w:shapeid="_x0000_i1119"/>
              </w:object>
            </w:r>
          </w:p>
          <w:p w:rsidR="00E07A8C" w:rsidRPr="00DC3404" w:rsidRDefault="00E07A8C" w:rsidP="00E07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C3404" w:rsidRPr="00DC3404" w:rsidRDefault="00DC3404" w:rsidP="00DC3404">
            <w:pPr>
              <w:spacing w:before="75" w:after="105"/>
              <w:rPr>
                <w:rFonts w:ascii="Arial" w:hAnsi="Arial" w:cs="Arial"/>
                <w:color w:val="1B2815"/>
                <w:sz w:val="18"/>
                <w:szCs w:val="18"/>
              </w:rPr>
            </w:pPr>
            <w:r>
              <w:rPr>
                <w:rFonts w:ascii="Arial" w:hAnsi="Arial" w:cs="Arial"/>
                <w:color w:val="1B2815"/>
                <w:sz w:val="18"/>
                <w:szCs w:val="18"/>
              </w:rPr>
              <w:t xml:space="preserve">Door </w:t>
            </w:r>
            <w:r w:rsidRPr="00DC3404">
              <w:rPr>
                <w:rFonts w:ascii="Arial" w:hAnsi="Arial" w:cs="Arial"/>
                <w:color w:val="1B2815"/>
                <w:sz w:val="18"/>
                <w:szCs w:val="18"/>
              </w:rPr>
              <w:t>U-Value (W/m²K) if known</w:t>
            </w:r>
            <w:r>
              <w:rPr>
                <w:rFonts w:ascii="Arial" w:hAnsi="Arial" w:cs="Arial"/>
                <w:color w:val="1B2815"/>
                <w:sz w:val="18"/>
                <w:szCs w:val="18"/>
              </w:rPr>
              <w:t>,</w:t>
            </w:r>
            <w:r w:rsidRPr="00DC3404">
              <w:rPr>
                <w:rFonts w:ascii="Arial" w:hAnsi="Arial" w:cs="Arial"/>
                <w:color w:val="1B2815"/>
                <w:sz w:val="18"/>
                <w:szCs w:val="18"/>
              </w:rPr>
              <w:t xml:space="preserve"> for whole frame unit from manufacturer’s specification</w:t>
            </w:r>
            <w:r>
              <w:rPr>
                <w:rFonts w:ascii="Arial" w:hAnsi="Arial" w:cs="Arial"/>
                <w:color w:val="1B2815"/>
                <w:sz w:val="18"/>
                <w:szCs w:val="18"/>
              </w:rPr>
              <w:t xml:space="preserve"> (note doors with over 60% glazing are treated as windows e.g. patio doors)</w:t>
            </w:r>
          </w:p>
          <w:p w:rsidR="00DC3404" w:rsidRPr="00DC3404" w:rsidRDefault="00DC3404" w:rsidP="00DC3404">
            <w:pPr>
              <w:rPr>
                <w:rFonts w:ascii="Arial" w:hAnsi="Arial" w:cs="Arial"/>
                <w:color w:val="1B2815"/>
                <w:sz w:val="18"/>
                <w:szCs w:val="18"/>
              </w:rPr>
            </w:pPr>
            <w:r w:rsidRPr="00DC3404">
              <w:rPr>
                <w:rFonts w:ascii="Arial" w:hAnsi="Arial" w:cs="Arial"/>
                <w:color w:val="1B2815"/>
                <w:sz w:val="18"/>
                <w:szCs w:val="18"/>
              </w:rPr>
              <w:object w:dxaOrig="4320" w:dyaOrig="4320">
                <v:shape id="_x0000_i1284" type="#_x0000_t75" style="width:105.75pt;height:18.15pt" o:ole="">
                  <v:imagedata r:id="rId8" o:title=""/>
                </v:shape>
                <w:control r:id="rId47" w:name="DefaultOcxName911" w:shapeid="_x0000_i1284"/>
              </w:object>
            </w:r>
          </w:p>
          <w:p w:rsidR="00AD6369" w:rsidRPr="00DC3404" w:rsidRDefault="00AD6369" w:rsidP="001744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632" w:rsidRPr="00DC3404" w:rsidTr="009024B7">
        <w:trPr>
          <w:gridAfter w:val="1"/>
          <w:wAfter w:w="13" w:type="pct"/>
          <w:tblCellSpacing w:w="15" w:type="dxa"/>
        </w:trPr>
        <w:tc>
          <w:tcPr>
            <w:tcW w:w="4934" w:type="pct"/>
            <w:gridSpan w:val="2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DC3404" w:rsidRPr="00DC3404" w:rsidRDefault="00DC3404" w:rsidP="00DC3404">
            <w:pPr>
              <w:spacing w:before="75" w:after="105"/>
              <w:rPr>
                <w:rFonts w:ascii="Arial" w:hAnsi="Arial" w:cs="Arial"/>
                <w:color w:val="1B2815"/>
                <w:sz w:val="18"/>
                <w:szCs w:val="18"/>
              </w:rPr>
            </w:pPr>
            <w:r>
              <w:rPr>
                <w:rFonts w:ascii="Arial" w:hAnsi="Arial" w:cs="Arial"/>
                <w:color w:val="1B2815"/>
                <w:sz w:val="18"/>
                <w:szCs w:val="18"/>
              </w:rPr>
              <w:t>Total area of openings removed as part of project</w:t>
            </w:r>
          </w:p>
          <w:p w:rsidR="00DC3404" w:rsidRPr="00DC3404" w:rsidRDefault="00DC3404" w:rsidP="00DC3404">
            <w:pPr>
              <w:rPr>
                <w:rFonts w:ascii="Arial" w:hAnsi="Arial" w:cs="Arial"/>
                <w:color w:val="1B2815"/>
                <w:sz w:val="18"/>
                <w:szCs w:val="18"/>
              </w:rPr>
            </w:pPr>
            <w:r w:rsidRPr="00DC3404">
              <w:rPr>
                <w:rFonts w:ascii="Arial" w:hAnsi="Arial" w:cs="Arial"/>
                <w:color w:val="1B2815"/>
                <w:sz w:val="18"/>
                <w:szCs w:val="18"/>
              </w:rPr>
              <w:object w:dxaOrig="4320" w:dyaOrig="4320">
                <v:shape id="_x0000_i1286" type="#_x0000_t75" style="width:105.75pt;height:18.15pt" o:ole="">
                  <v:imagedata r:id="rId8" o:title=""/>
                </v:shape>
                <w:control r:id="rId48" w:name="DefaultOcxName9111" w:shapeid="_x0000_i1286"/>
              </w:object>
            </w:r>
          </w:p>
          <w:p w:rsidR="003E25E3" w:rsidRPr="00DC3404" w:rsidRDefault="003E25E3" w:rsidP="007976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632" w:rsidRPr="00DC3404" w:rsidTr="009024B7">
        <w:trPr>
          <w:gridAfter w:val="1"/>
          <w:wAfter w:w="13" w:type="pct"/>
          <w:tblCellSpacing w:w="15" w:type="dxa"/>
          <w:hidden/>
        </w:trPr>
        <w:tc>
          <w:tcPr>
            <w:tcW w:w="4934" w:type="pct"/>
            <w:gridSpan w:val="2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DC3404" w:rsidRDefault="00797632" w:rsidP="00797632">
            <w:pPr>
              <w:spacing w:before="75" w:after="105"/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797632" w:rsidRPr="00DC3404" w:rsidTr="009024B7">
        <w:trPr>
          <w:gridAfter w:val="1"/>
          <w:wAfter w:w="13" w:type="pct"/>
          <w:tblCellSpacing w:w="15" w:type="dxa"/>
          <w:hidden/>
        </w:trPr>
        <w:tc>
          <w:tcPr>
            <w:tcW w:w="4934" w:type="pct"/>
            <w:gridSpan w:val="2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DC3404" w:rsidRDefault="00797632" w:rsidP="00797632">
            <w:pPr>
              <w:spacing w:before="75" w:after="105"/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797632" w:rsidRPr="00DC3404" w:rsidTr="009024B7">
        <w:trPr>
          <w:gridAfter w:val="1"/>
          <w:wAfter w:w="13" w:type="pct"/>
          <w:tblCellSpacing w:w="15" w:type="dxa"/>
          <w:hidden/>
        </w:trPr>
        <w:tc>
          <w:tcPr>
            <w:tcW w:w="4934" w:type="pct"/>
            <w:gridSpan w:val="2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DC3404" w:rsidRDefault="00797632" w:rsidP="00797632">
            <w:pPr>
              <w:spacing w:before="75" w:after="105"/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  <w:tr w:rsidR="00797632" w:rsidRPr="00DC3404" w:rsidTr="009024B7">
        <w:trPr>
          <w:gridAfter w:val="1"/>
          <w:wAfter w:w="13" w:type="pct"/>
          <w:tblCellSpacing w:w="15" w:type="dxa"/>
        </w:trPr>
        <w:tc>
          <w:tcPr>
            <w:tcW w:w="4934" w:type="pct"/>
            <w:gridSpan w:val="2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797632" w:rsidRPr="00DC3404" w:rsidRDefault="00797632" w:rsidP="007976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632" w:rsidRPr="00DC3404" w:rsidTr="009024B7">
        <w:trPr>
          <w:gridAfter w:val="1"/>
          <w:wAfter w:w="13" w:type="pct"/>
          <w:trHeight w:val="4513"/>
          <w:tblCellSpacing w:w="15" w:type="dxa"/>
        </w:trPr>
        <w:tc>
          <w:tcPr>
            <w:tcW w:w="4934" w:type="pct"/>
            <w:gridSpan w:val="2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tbl>
            <w:tblPr>
              <w:tblW w:w="499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267"/>
            </w:tblGrid>
            <w:tr w:rsidR="002B72CE" w:rsidRPr="00DC3404" w:rsidTr="002B72CE">
              <w:trPr>
                <w:trHeight w:val="6223"/>
                <w:tblCellSpacing w:w="15" w:type="dxa"/>
              </w:trPr>
              <w:tc>
                <w:tcPr>
                  <w:tcW w:w="4964" w:type="pct"/>
                  <w:shd w:val="clear" w:color="auto" w:fill="EBEBEB"/>
                  <w:tcMar>
                    <w:top w:w="60" w:type="dxa"/>
                    <w:left w:w="30" w:type="dxa"/>
                    <w:bottom w:w="30" w:type="dxa"/>
                    <w:right w:w="30" w:type="dxa"/>
                  </w:tcMar>
                </w:tcPr>
                <w:p w:rsidR="002B72CE" w:rsidRPr="00DC3404" w:rsidRDefault="00DC3404" w:rsidP="002B72C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Additional Information:</w:t>
                  </w:r>
                </w:p>
              </w:tc>
            </w:tr>
          </w:tbl>
          <w:p w:rsidR="002B72CE" w:rsidRPr="00DC3404" w:rsidRDefault="002B72CE" w:rsidP="002B72C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2A22" w:rsidRPr="00DC3404" w:rsidRDefault="00FE2A22" w:rsidP="007976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7632" w:rsidRPr="00DC3404" w:rsidRDefault="00797632" w:rsidP="00FE2A22">
      <w:pPr>
        <w:rPr>
          <w:rFonts w:ascii="Arial" w:hAnsi="Arial" w:cs="Arial"/>
          <w:sz w:val="18"/>
          <w:szCs w:val="18"/>
        </w:rPr>
      </w:pPr>
    </w:p>
    <w:p w:rsidR="00913159" w:rsidRPr="00DC3404" w:rsidRDefault="00913159" w:rsidP="00FE2A22">
      <w:pPr>
        <w:rPr>
          <w:rFonts w:ascii="Arial" w:hAnsi="Arial" w:cs="Arial"/>
          <w:b/>
          <w:sz w:val="18"/>
          <w:szCs w:val="18"/>
        </w:rPr>
      </w:pPr>
      <w:r w:rsidRPr="00DC3404">
        <w:rPr>
          <w:rFonts w:ascii="Arial" w:hAnsi="Arial" w:cs="Arial"/>
          <w:b/>
          <w:sz w:val="18"/>
          <w:szCs w:val="18"/>
        </w:rPr>
        <w:t xml:space="preserve">I certify that these details are correct to the best of my knowledge. </w:t>
      </w:r>
    </w:p>
    <w:p w:rsidR="00090764" w:rsidRPr="00DC3404" w:rsidRDefault="00090764" w:rsidP="00FE2A22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32"/>
      </w:tblGrid>
      <w:tr w:rsidR="00090764" w:rsidRPr="00DC3404" w:rsidTr="009024B7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090764" w:rsidRPr="00DC3404" w:rsidRDefault="00090764" w:rsidP="00090764">
            <w:pPr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t xml:space="preserve">Signed              </w:t>
            </w:r>
            <w:r w:rsidR="009F2400"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122" type="#_x0000_t75" style="width:105.75pt;height:18.15pt" o:ole="">
                  <v:imagedata r:id="rId8" o:title=""/>
                </v:shape>
                <w:control r:id="rId49" w:name="DefaultOcxName241" w:shapeid="_x0000_i1122"/>
              </w:object>
            </w:r>
            <w:r w:rsidRPr="00DC3404">
              <w:rPr>
                <w:rFonts w:ascii="Arial" w:hAnsi="Arial" w:cs="Arial"/>
                <w:sz w:val="18"/>
                <w:szCs w:val="18"/>
              </w:rPr>
              <w:t xml:space="preserve">                 Name (Print)       </w:t>
            </w:r>
            <w:r w:rsidR="009F2400"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124" type="#_x0000_t75" style="width:105.75pt;height:18.15pt" o:ole="">
                  <v:imagedata r:id="rId8" o:title=""/>
                </v:shape>
                <w:control r:id="rId50" w:name="DefaultOcxName251" w:shapeid="_x0000_i1124"/>
              </w:object>
            </w:r>
          </w:p>
        </w:tc>
      </w:tr>
    </w:tbl>
    <w:p w:rsidR="00090764" w:rsidRPr="00DC3404" w:rsidRDefault="00090764" w:rsidP="00FE2A22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32"/>
      </w:tblGrid>
      <w:tr w:rsidR="00090764" w:rsidRPr="00DC3404" w:rsidTr="009024B7">
        <w:trPr>
          <w:tblCellSpacing w:w="15" w:type="dxa"/>
        </w:trPr>
        <w:tc>
          <w:tcPr>
            <w:tcW w:w="4964" w:type="pct"/>
            <w:shd w:val="clear" w:color="auto" w:fill="EBEBEB"/>
            <w:tcMar>
              <w:top w:w="60" w:type="dxa"/>
              <w:left w:w="30" w:type="dxa"/>
              <w:bottom w:w="30" w:type="dxa"/>
              <w:right w:w="30" w:type="dxa"/>
            </w:tcMar>
          </w:tcPr>
          <w:p w:rsidR="00090764" w:rsidRPr="00DC3404" w:rsidRDefault="00090764" w:rsidP="00090764">
            <w:pPr>
              <w:rPr>
                <w:rFonts w:ascii="Arial" w:hAnsi="Arial" w:cs="Arial"/>
                <w:sz w:val="18"/>
                <w:szCs w:val="18"/>
              </w:rPr>
            </w:pPr>
            <w:r w:rsidRPr="00DC3404">
              <w:rPr>
                <w:rFonts w:ascii="Arial" w:hAnsi="Arial" w:cs="Arial"/>
                <w:sz w:val="18"/>
                <w:szCs w:val="18"/>
              </w:rPr>
              <w:t xml:space="preserve">Position            </w:t>
            </w:r>
            <w:r w:rsidR="009F2400"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126" type="#_x0000_t75" style="width:105.75pt;height:18.15pt" o:ole="">
                  <v:imagedata r:id="rId8" o:title=""/>
                </v:shape>
                <w:control r:id="rId51" w:name="DefaultOcxName242" w:shapeid="_x0000_i1126"/>
              </w:object>
            </w:r>
            <w:r w:rsidRPr="00DC3404">
              <w:rPr>
                <w:rFonts w:ascii="Arial" w:hAnsi="Arial" w:cs="Arial"/>
                <w:sz w:val="18"/>
                <w:szCs w:val="18"/>
              </w:rPr>
              <w:t xml:space="preserve">                 Date                   </w:t>
            </w:r>
            <w:r w:rsidR="009F2400" w:rsidRPr="00DC3404">
              <w:rPr>
                <w:rFonts w:ascii="Arial" w:hAnsi="Arial" w:cs="Arial"/>
                <w:sz w:val="18"/>
                <w:szCs w:val="18"/>
              </w:rPr>
              <w:object w:dxaOrig="4320" w:dyaOrig="4320">
                <v:shape id="_x0000_i1128" type="#_x0000_t75" style="width:105.75pt;height:18.15pt" o:ole="">
                  <v:imagedata r:id="rId8" o:title=""/>
                </v:shape>
                <w:control r:id="rId52" w:name="DefaultOcxName252" w:shapeid="_x0000_i1128"/>
              </w:object>
            </w:r>
          </w:p>
        </w:tc>
      </w:tr>
    </w:tbl>
    <w:p w:rsidR="00090764" w:rsidRPr="00DC3404" w:rsidRDefault="00090764" w:rsidP="00FE2A22">
      <w:pPr>
        <w:rPr>
          <w:rFonts w:ascii="Arial" w:hAnsi="Arial" w:cs="Arial"/>
          <w:b/>
          <w:sz w:val="18"/>
          <w:szCs w:val="18"/>
        </w:rPr>
      </w:pPr>
    </w:p>
    <w:sectPr w:rsidR="00090764" w:rsidRPr="00DC3404" w:rsidSect="00797632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revisionView w:markup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404"/>
    <w:rsid w:val="00031D4C"/>
    <w:rsid w:val="00090764"/>
    <w:rsid w:val="00164401"/>
    <w:rsid w:val="00166938"/>
    <w:rsid w:val="001744C9"/>
    <w:rsid w:val="00194419"/>
    <w:rsid w:val="00216A5E"/>
    <w:rsid w:val="002453B4"/>
    <w:rsid w:val="002454D2"/>
    <w:rsid w:val="002B72CE"/>
    <w:rsid w:val="002D311C"/>
    <w:rsid w:val="003E25E3"/>
    <w:rsid w:val="003F2C4B"/>
    <w:rsid w:val="0057416A"/>
    <w:rsid w:val="00585D06"/>
    <w:rsid w:val="00605AB5"/>
    <w:rsid w:val="00612741"/>
    <w:rsid w:val="007310A5"/>
    <w:rsid w:val="00773C47"/>
    <w:rsid w:val="00797632"/>
    <w:rsid w:val="007B765B"/>
    <w:rsid w:val="007D5A6D"/>
    <w:rsid w:val="00846A48"/>
    <w:rsid w:val="008B6919"/>
    <w:rsid w:val="009024B7"/>
    <w:rsid w:val="00913159"/>
    <w:rsid w:val="00930EC6"/>
    <w:rsid w:val="0093398B"/>
    <w:rsid w:val="00976AEF"/>
    <w:rsid w:val="009943BB"/>
    <w:rsid w:val="009D0AC0"/>
    <w:rsid w:val="009F2400"/>
    <w:rsid w:val="00A00054"/>
    <w:rsid w:val="00A52DF0"/>
    <w:rsid w:val="00A95538"/>
    <w:rsid w:val="00AD6369"/>
    <w:rsid w:val="00AF5005"/>
    <w:rsid w:val="00B63986"/>
    <w:rsid w:val="00BE5BBB"/>
    <w:rsid w:val="00C2612B"/>
    <w:rsid w:val="00C9552D"/>
    <w:rsid w:val="00CB15B5"/>
    <w:rsid w:val="00CC4584"/>
    <w:rsid w:val="00CF10C7"/>
    <w:rsid w:val="00D25984"/>
    <w:rsid w:val="00D51FAF"/>
    <w:rsid w:val="00D5667D"/>
    <w:rsid w:val="00DC3404"/>
    <w:rsid w:val="00E07A8C"/>
    <w:rsid w:val="00E1354F"/>
    <w:rsid w:val="00F17D1B"/>
    <w:rsid w:val="00F25FBB"/>
    <w:rsid w:val="00FE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765B"/>
    <w:pPr>
      <w:spacing w:before="75" w:after="105"/>
    </w:pPr>
  </w:style>
  <w:style w:type="paragraph" w:customStyle="1" w:styleId="hidden">
    <w:name w:val="hidden"/>
    <w:basedOn w:val="Normal"/>
    <w:rsid w:val="007B765B"/>
    <w:pPr>
      <w:spacing w:before="75" w:after="105"/>
    </w:pPr>
    <w:rPr>
      <w:vanish/>
    </w:rPr>
  </w:style>
  <w:style w:type="paragraph" w:customStyle="1" w:styleId="khxcformfieldp">
    <w:name w:val="khxc_formfieldp"/>
    <w:basedOn w:val="Normal"/>
    <w:rsid w:val="007B765B"/>
    <w:rPr>
      <w:color w:val="3E6B8A"/>
    </w:rPr>
  </w:style>
  <w:style w:type="paragraph" w:styleId="z-TopofForm">
    <w:name w:val="HTML Top of Form"/>
    <w:basedOn w:val="Normal"/>
    <w:next w:val="Normal"/>
    <w:hidden/>
    <w:rsid w:val="007B76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B76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930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41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00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control" Target="activeX/activeX28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image" Target="media/image10.wmf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8" Type="http://schemas.openxmlformats.org/officeDocument/2006/relationships/image" Target="media/image3.wmf"/><Relationship Id="rId51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SAP Data -Extensions</Template>
  <TotalTime>10</TotalTime>
  <Pages>3</Pages>
  <Words>329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Name</vt:lpstr>
    </vt:vector>
  </TitlesOfParts>
  <Company>C2C</Company>
  <LinksUpToDate>false</LinksUpToDate>
  <CharactersWithSpaces>3828</CharactersWithSpaces>
  <SharedDoc>false</SharedDoc>
  <HLinks>
    <vt:vector size="6" baseType="variant"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mailto:admin@c2cpropertyassess.co.uk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Name</dc:title>
  <dc:creator>gilbar0</dc:creator>
  <cp:lastModifiedBy>gilbar0</cp:lastModifiedBy>
  <cp:revision>1</cp:revision>
  <cp:lastPrinted>2008-11-17T09:32:00Z</cp:lastPrinted>
  <dcterms:created xsi:type="dcterms:W3CDTF">2022-01-26T16:58:00Z</dcterms:created>
  <dcterms:modified xsi:type="dcterms:W3CDTF">2022-01-26T17:08:00Z</dcterms:modified>
</cp:coreProperties>
</file>