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B5" w:rsidRDefault="00CB15B5" w:rsidP="00CB15B5">
      <w:pPr>
        <w:jc w:val="center"/>
      </w:pPr>
    </w:p>
    <w:p w:rsidR="00E1354F" w:rsidRDefault="007C3EB7" w:rsidP="00CB15B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115.45pt">
            <v:imagedata r:id="rId4" o:title="Domestic Energy Assessor title"/>
          </v:shape>
        </w:pict>
      </w:r>
    </w:p>
    <w:tbl>
      <w:tblPr>
        <w:tblW w:w="50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99"/>
      </w:tblGrid>
      <w:tr w:rsidR="00797632" w:rsidRPr="007B765B" w:rsidTr="00D5667D">
        <w:trPr>
          <w:trHeight w:val="662"/>
          <w:tblCellSpacing w:w="15" w:type="dxa"/>
        </w:trPr>
        <w:tc>
          <w:tcPr>
            <w:tcW w:w="4965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D5667D" w:rsidRPr="00D5667D" w:rsidRDefault="00D5667D" w:rsidP="00913159">
            <w:pPr>
              <w:spacing w:after="75"/>
              <w:jc w:val="both"/>
              <w:rPr>
                <w:rFonts w:ascii="Lucida Sans Unicode" w:hAnsi="Lucida Sans Unicode" w:cs="Lucida Sans Unicode"/>
                <w:b/>
                <w:bCs/>
                <w:color w:val="1B2815"/>
                <w:sz w:val="18"/>
                <w:szCs w:val="18"/>
              </w:rPr>
            </w:pPr>
            <w:r w:rsidRPr="00D5667D">
              <w:rPr>
                <w:rFonts w:ascii="Lucida Sans Unicode" w:hAnsi="Lucida Sans Unicode" w:cs="Lucida Sans Unicode"/>
                <w:b/>
                <w:bCs/>
                <w:color w:val="1B2815"/>
                <w:sz w:val="18"/>
                <w:szCs w:val="18"/>
              </w:rPr>
              <w:t>SAP Data Entry for Extensions</w:t>
            </w:r>
            <w:r w:rsidR="00C80B7A">
              <w:rPr>
                <w:rFonts w:ascii="Lucida Sans Unicode" w:hAnsi="Lucida Sans Unicode" w:cs="Lucida Sans Unicode"/>
                <w:b/>
                <w:bCs/>
                <w:color w:val="1B2815"/>
                <w:sz w:val="18"/>
                <w:szCs w:val="18"/>
              </w:rPr>
              <w:t xml:space="preserve"> (whole house assessment)</w:t>
            </w:r>
            <w:r w:rsidRPr="00D5667D">
              <w:rPr>
                <w:rFonts w:ascii="Lucida Sans Unicode" w:hAnsi="Lucida Sans Unicode" w:cs="Lucida Sans Unicode"/>
                <w:b/>
                <w:bCs/>
                <w:color w:val="1B2815"/>
                <w:sz w:val="18"/>
                <w:szCs w:val="18"/>
              </w:rPr>
              <w:t xml:space="preserve"> </w:t>
            </w:r>
          </w:p>
          <w:p w:rsidR="00D5667D" w:rsidRPr="00D5667D" w:rsidRDefault="00D5667D" w:rsidP="00913159">
            <w:pPr>
              <w:spacing w:after="75"/>
              <w:jc w:val="both"/>
              <w:rPr>
                <w:rFonts w:ascii="Lucida Sans Unicode" w:hAnsi="Lucida Sans Unicode" w:cs="Lucida Sans Unicode"/>
                <w:b/>
                <w:bCs/>
                <w:color w:val="1B2815"/>
                <w:sz w:val="18"/>
                <w:szCs w:val="18"/>
              </w:rPr>
            </w:pPr>
            <w:r w:rsidRPr="00D5667D">
              <w:rPr>
                <w:rFonts w:ascii="Lucida Sans Unicode" w:hAnsi="Lucida Sans Unicode" w:cs="Lucida Sans Unicode"/>
                <w:b/>
                <w:bCs/>
                <w:color w:val="1B2815"/>
                <w:sz w:val="18"/>
                <w:szCs w:val="18"/>
              </w:rPr>
              <w:t xml:space="preserve">Please complete as fully as possible and email to jerry@c2cdartmouth.co.uk </w:t>
            </w:r>
          </w:p>
          <w:p w:rsidR="00D5667D" w:rsidRPr="00D5667D" w:rsidRDefault="00D5667D" w:rsidP="00913159">
            <w:pPr>
              <w:spacing w:after="75"/>
              <w:jc w:val="both"/>
              <w:rPr>
                <w:rFonts w:ascii="Lucida Sans Unicode" w:hAnsi="Lucida Sans Unicode" w:cs="Lucida Sans Unicode"/>
                <w:b/>
                <w:bCs/>
                <w:color w:val="1B2815"/>
                <w:sz w:val="18"/>
                <w:szCs w:val="18"/>
              </w:rPr>
            </w:pPr>
            <w:r w:rsidRPr="00D5667D">
              <w:rPr>
                <w:rFonts w:ascii="Lucida Sans Unicode" w:hAnsi="Lucida Sans Unicode" w:cs="Lucida Sans Unicode"/>
                <w:b/>
                <w:bCs/>
                <w:color w:val="1B2815"/>
                <w:sz w:val="18"/>
                <w:szCs w:val="18"/>
              </w:rPr>
              <w:t>Please note that construction drawings including plan, elevation and sectional views will be required along with a schedule of window, door and roof light specifications, dimensions and locations.</w:t>
            </w:r>
          </w:p>
          <w:p w:rsidR="00D5667D" w:rsidRPr="00D5667D" w:rsidRDefault="00D5667D" w:rsidP="00913159">
            <w:pPr>
              <w:spacing w:after="75"/>
              <w:jc w:val="both"/>
              <w:rPr>
                <w:rFonts w:ascii="Lucida Sans Unicode" w:hAnsi="Lucida Sans Unicode" w:cs="Lucida Sans Unicode"/>
                <w:b/>
                <w:bCs/>
                <w:color w:val="1B2815"/>
                <w:sz w:val="18"/>
                <w:szCs w:val="18"/>
              </w:rPr>
            </w:pPr>
            <w:r w:rsidRPr="00D5667D">
              <w:rPr>
                <w:rFonts w:ascii="Lucida Sans Unicode" w:hAnsi="Lucida Sans Unicode" w:cs="Lucida Sans Unicode"/>
                <w:b/>
                <w:bCs/>
                <w:color w:val="1B2815"/>
                <w:sz w:val="18"/>
                <w:szCs w:val="18"/>
              </w:rPr>
              <w:t xml:space="preserve">PDF or CAD plans are preferred. Paper versions may be accommodated </w:t>
            </w:r>
            <w:r w:rsidR="00C80B7A">
              <w:rPr>
                <w:rFonts w:ascii="Lucida Sans Unicode" w:hAnsi="Lucida Sans Unicode" w:cs="Lucida Sans Unicode"/>
                <w:b/>
                <w:bCs/>
                <w:color w:val="1B2815"/>
                <w:sz w:val="18"/>
                <w:szCs w:val="18"/>
              </w:rPr>
              <w:t>at additional cost</w:t>
            </w:r>
            <w:r w:rsidRPr="00D5667D">
              <w:rPr>
                <w:rFonts w:ascii="Lucida Sans Unicode" w:hAnsi="Lucida Sans Unicode" w:cs="Lucida Sans Unicode"/>
                <w:b/>
                <w:bCs/>
                <w:color w:val="1B2815"/>
                <w:sz w:val="18"/>
                <w:szCs w:val="18"/>
              </w:rPr>
              <w:t xml:space="preserve"> but please note that photocopies cannot be used as the scale may be distorted.</w:t>
            </w:r>
          </w:p>
          <w:p w:rsidR="00797632" w:rsidRPr="007B765B" w:rsidRDefault="00797632" w:rsidP="00D5667D">
            <w:pPr>
              <w:spacing w:after="7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Contact Name </w:t>
            </w:r>
            <w:r w:rsidR="00930EC6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  </w:t>
            </w:r>
            <w:r w:rsidR="007C3EB7"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32" type="#_x0000_t75" style="width:326.25pt;height:18.15pt" o:ole="">
                  <v:imagedata r:id="rId5" o:title=""/>
                </v:shape>
                <w:control r:id="rId6" w:name="DefaultOcxName" w:shapeid="_x0000_i1132"/>
              </w:object>
            </w:r>
          </w:p>
        </w:tc>
      </w:tr>
      <w:tr w:rsidR="00797632" w:rsidRPr="007B765B" w:rsidTr="00D5667D">
        <w:trPr>
          <w:trHeight w:val="94"/>
          <w:tblCellSpacing w:w="15" w:type="dxa"/>
        </w:trPr>
        <w:tc>
          <w:tcPr>
            <w:tcW w:w="4965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7B765B" w:rsidRDefault="00797632" w:rsidP="00797632">
            <w:pPr>
              <w:spacing w:after="7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Contact Email </w:t>
            </w:r>
            <w:r w:rsidR="00930EC6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   </w:t>
            </w:r>
            <w:r w:rsidR="007C3EB7"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34" type="#_x0000_t75" style="width:326.25pt;height:18.15pt" o:ole="">
                  <v:imagedata r:id="rId5" o:title=""/>
                </v:shape>
                <w:control r:id="rId7" w:name="DefaultOcxName1" w:shapeid="_x0000_i1134"/>
              </w:object>
            </w:r>
          </w:p>
        </w:tc>
      </w:tr>
      <w:tr w:rsidR="00797632" w:rsidRPr="007B765B" w:rsidTr="00D5667D">
        <w:trPr>
          <w:trHeight w:val="94"/>
          <w:tblCellSpacing w:w="15" w:type="dxa"/>
        </w:trPr>
        <w:tc>
          <w:tcPr>
            <w:tcW w:w="4965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7B765B" w:rsidRDefault="00797632" w:rsidP="00797632">
            <w:pPr>
              <w:spacing w:after="7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Contact Number </w:t>
            </w:r>
            <w:r w:rsidR="007C3EB7"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36" type="#_x0000_t75" style="width:105.75pt;height:18.15pt" o:ole="">
                  <v:imagedata r:id="rId8" o:title=""/>
                </v:shape>
                <w:control r:id="rId9" w:name="DefaultOcxName2" w:shapeid="_x0000_i1136"/>
              </w:object>
            </w:r>
          </w:p>
        </w:tc>
      </w:tr>
      <w:tr w:rsidR="00797632" w:rsidRPr="007B765B" w:rsidTr="00D5667D">
        <w:trPr>
          <w:trHeight w:val="94"/>
          <w:tblCellSpacing w:w="15" w:type="dxa"/>
        </w:trPr>
        <w:tc>
          <w:tcPr>
            <w:tcW w:w="4965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7B765B" w:rsidRDefault="00797632" w:rsidP="00797632">
            <w:pPr>
              <w:spacing w:after="7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Property Name</w:t>
            </w:r>
            <w:r w:rsidR="00930EC6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 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="007C3EB7"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38" type="#_x0000_t75" style="width:322.4pt;height:18.15pt" o:ole="">
                  <v:imagedata r:id="rId10" o:title=""/>
                </v:shape>
                <w:control r:id="rId11" w:name="DefaultOcxName3" w:shapeid="_x0000_i1138"/>
              </w:object>
            </w:r>
          </w:p>
        </w:tc>
      </w:tr>
      <w:tr w:rsidR="00797632" w:rsidRPr="007B765B" w:rsidTr="00D5667D">
        <w:trPr>
          <w:trHeight w:val="249"/>
          <w:tblCellSpacing w:w="15" w:type="dxa"/>
        </w:trPr>
        <w:tc>
          <w:tcPr>
            <w:tcW w:w="4965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7B765B" w:rsidRDefault="00797632" w:rsidP="00797632">
            <w:pPr>
              <w:spacing w:after="7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Property Address </w:t>
            </w:r>
            <w:r w:rsidR="007C3EB7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39" type="#_x0000_t75" style="width:322.4pt;height:60.3pt" o:ole="">
                  <v:imagedata r:id="rId12" o:title=""/>
                </v:shape>
                <w:control r:id="rId13" w:name="TextBox1" w:shapeid="_x0000_i1139"/>
              </w:object>
            </w:r>
          </w:p>
        </w:tc>
      </w:tr>
      <w:tr w:rsidR="00797632" w:rsidRPr="007B765B" w:rsidTr="00D5667D">
        <w:trPr>
          <w:trHeight w:val="94"/>
          <w:tblCellSpacing w:w="15" w:type="dxa"/>
        </w:trPr>
        <w:tc>
          <w:tcPr>
            <w:tcW w:w="4965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D51FAF" w:rsidRPr="007B765B" w:rsidRDefault="00797632" w:rsidP="00D51FAF">
            <w:pPr>
              <w:spacing w:after="7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Property Type</w:t>
            </w:r>
            <w:r w:rsidR="009943B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(House</w:t>
            </w:r>
            <w:r w:rsidR="00930EC6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,</w:t>
            </w:r>
            <w:r w:rsidR="00605AB5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="00930EC6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bungalow etc.)        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="007C3EB7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40" type="#_x0000_t75" style="width:123.25pt;height:18.15pt" o:ole="">
                  <v:imagedata r:id="rId14" o:title=""/>
                </v:shape>
                <w:control r:id="rId15" w:name="TextBox2" w:shapeid="_x0000_i1140"/>
              </w:object>
            </w:r>
          </w:p>
        </w:tc>
      </w:tr>
      <w:tr w:rsidR="00797632" w:rsidRPr="007B765B" w:rsidTr="00D5667D">
        <w:trPr>
          <w:trHeight w:val="94"/>
          <w:tblCellSpacing w:w="15" w:type="dxa"/>
        </w:trPr>
        <w:tc>
          <w:tcPr>
            <w:tcW w:w="4965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7B765B" w:rsidRDefault="00797632" w:rsidP="00797632">
            <w:pPr>
              <w:spacing w:after="7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Property Type</w:t>
            </w:r>
            <w:r w:rsidR="009943B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(End Terrace</w:t>
            </w:r>
            <w:r w:rsidR="00930EC6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, detached etc.)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="00930EC6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="007C3EB7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41" type="#_x0000_t75" style="width:125.85pt;height:18.15pt" o:ole="">
                  <v:imagedata r:id="rId16" o:title=""/>
                </v:shape>
                <w:control r:id="rId17" w:name="TextBox3" w:shapeid="_x0000_i1141"/>
              </w:object>
            </w:r>
          </w:p>
        </w:tc>
      </w:tr>
      <w:tr w:rsidR="00797632" w:rsidRPr="007B765B" w:rsidTr="00D5667D">
        <w:trPr>
          <w:trHeight w:val="249"/>
          <w:tblCellSpacing w:w="15" w:type="dxa"/>
        </w:trPr>
        <w:tc>
          <w:tcPr>
            <w:tcW w:w="4965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605AB5" w:rsidRDefault="00797632" w:rsidP="00797632">
            <w:pPr>
              <w:spacing w:after="7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Property Orientation</w:t>
            </w:r>
            <w:r w:rsidR="00930EC6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="00605AB5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(where does the front door face?)</w:t>
            </w:r>
            <w:r w:rsidR="00930EC6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(NSEW)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="007C3EB7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42" type="#_x0000_t75" style="width:1in;height:18.15pt" o:ole="">
                  <v:imagedata r:id="rId18" o:title=""/>
                </v:shape>
                <w:control r:id="rId19" w:name="TextBox4" w:shapeid="_x0000_i1142"/>
              </w:object>
            </w:r>
            <w:r w:rsidR="00D51FAF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    </w:t>
            </w:r>
          </w:p>
          <w:p w:rsidR="00605AB5" w:rsidRDefault="00605AB5" w:rsidP="00797632">
            <w:pPr>
              <w:spacing w:after="7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</w:p>
          <w:p w:rsidR="00797632" w:rsidRPr="007B765B" w:rsidRDefault="00D51FAF" w:rsidP="00797632">
            <w:pPr>
              <w:spacing w:after="7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Existing Property Date Built </w:t>
            </w:r>
            <w:r w:rsidR="007C3EB7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43" type="#_x0000_t75" style="width:1in;height:18.15pt" o:ole="">
                  <v:imagedata r:id="rId18" o:title=""/>
                </v:shape>
                <w:control r:id="rId20" w:name="TextBox41" w:shapeid="_x0000_i1143"/>
              </w:objec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                           </w:t>
            </w:r>
          </w:p>
        </w:tc>
      </w:tr>
      <w:tr w:rsidR="00797632" w:rsidRPr="007B765B" w:rsidTr="00D5667D">
        <w:trPr>
          <w:trHeight w:val="391"/>
          <w:tblCellSpacing w:w="15" w:type="dxa"/>
        </w:trPr>
        <w:tc>
          <w:tcPr>
            <w:tcW w:w="4965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AD6369" w:rsidRDefault="00797632" w:rsidP="00797632">
            <w:pPr>
              <w:spacing w:after="75"/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</w:pPr>
            <w:r w:rsidRPr="00AD6369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Existing </w:t>
            </w:r>
            <w:r w:rsidR="00CC4584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>Property</w:t>
            </w:r>
            <w:r w:rsidR="00C80B7A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 Main</w:t>
            </w:r>
            <w:r w:rsidR="00CC4584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 </w:t>
            </w:r>
            <w:r w:rsidRPr="00AD6369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Wall Construction </w:t>
            </w:r>
            <w:r w:rsidR="007D5A6D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>(from external to internal)</w:t>
            </w:r>
            <w:r w:rsidR="00C80B7A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>.</w:t>
            </w:r>
            <w:r w:rsidR="00D51FAF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 </w:t>
            </w:r>
            <w:r w:rsidR="00C80B7A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>Please give details of any upgrade as part of project</w:t>
            </w:r>
            <w:r w:rsidR="00D51FAF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 </w:t>
            </w:r>
            <w:r w:rsidR="00C80B7A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>(continue at end if necessary)</w:t>
            </w:r>
          </w:p>
          <w:p w:rsidR="00797632" w:rsidRPr="007B765B" w:rsidRDefault="00797632" w:rsidP="00797632">
            <w:pPr>
              <w:spacing w:before="75" w:after="10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e.g.</w:t>
            </w:r>
            <w:r w:rsidR="00605AB5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brickwork</w:t>
            </w:r>
            <w:r w:rsidR="00605AB5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cavity</w:t>
            </w:r>
            <w:r w:rsidR="00605AB5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mm </w:t>
            </w:r>
            <w:r w:rsidR="00A424A1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insulation</w:t>
            </w:r>
            <w:r w:rsidR="00605AB5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block</w:t>
            </w:r>
            <w:r w:rsidR="00605AB5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plaster</w:t>
            </w:r>
          </w:p>
          <w:p w:rsidR="00797632" w:rsidRPr="007B765B" w:rsidRDefault="007C3EB7" w:rsidP="00797632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44" type="#_x0000_t75" style="width:286.7pt;height:70.7pt" o:ole="">
                  <v:imagedata r:id="rId21" o:title=""/>
                </v:shape>
                <w:control r:id="rId22" w:name="TextBox11" w:shapeid="_x0000_i1144"/>
              </w:object>
            </w:r>
          </w:p>
        </w:tc>
      </w:tr>
      <w:tr w:rsidR="00797632" w:rsidRPr="007B765B" w:rsidTr="00D5667D">
        <w:trPr>
          <w:trHeight w:val="47"/>
          <w:tblCellSpacing w:w="15" w:type="dxa"/>
        </w:trPr>
        <w:tc>
          <w:tcPr>
            <w:tcW w:w="4965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7B765B" w:rsidRDefault="00797632" w:rsidP="00D5667D">
            <w:pPr>
              <w:jc w:val="center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</w:p>
        </w:tc>
      </w:tr>
    </w:tbl>
    <w:p w:rsidR="00AD6369" w:rsidRDefault="00AD6369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32"/>
      </w:tblGrid>
      <w:tr w:rsidR="00797632" w:rsidRPr="007B765B" w:rsidTr="00C9552D">
        <w:trPr>
          <w:trHeight w:val="2189"/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AD6369" w:rsidRDefault="00930EC6" w:rsidP="00797632">
            <w:pPr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>E</w:t>
            </w:r>
            <w:r w:rsidR="00797632" w:rsidRPr="00AD6369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xisting Secondary Wall Construction </w:t>
            </w:r>
            <w:r w:rsidR="007D5A6D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>(from external to internal)</w:t>
            </w:r>
          </w:p>
          <w:p w:rsidR="00797632" w:rsidRPr="007B765B" w:rsidRDefault="00605AB5" w:rsidP="00C80B7A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e.g.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brickwork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cavity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polystyrene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block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plaster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="007C3EB7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45" type="#_x0000_t75" style="width:286.7pt;height:70.7pt" o:ole="">
                  <v:imagedata r:id="rId21" o:title=""/>
                </v:shape>
                <w:control r:id="rId23" w:name="TextBox12" w:shapeid="_x0000_i1145"/>
              </w:object>
            </w:r>
          </w:p>
        </w:tc>
      </w:tr>
      <w:tr w:rsidR="00797632" w:rsidRPr="007B765B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AD6369" w:rsidRPr="007B765B" w:rsidRDefault="00AD6369" w:rsidP="00AD6369">
            <w:pPr>
              <w:spacing w:before="75" w:after="10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U-Value </w:t>
            </w:r>
            <w:r w:rsidR="002B72CE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(W/m²K) 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achieved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if known</w:t>
            </w:r>
          </w:p>
          <w:p w:rsidR="00797632" w:rsidRPr="007B765B" w:rsidRDefault="007C3EB7" w:rsidP="00797632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47" type="#_x0000_t75" style="width:105.75pt;height:18.15pt" o:ole="">
                  <v:imagedata r:id="rId8" o:title=""/>
                </v:shape>
                <w:control r:id="rId24" w:name="DefaultOcxName11" w:shapeid="_x0000_i1147"/>
              </w:object>
            </w:r>
          </w:p>
        </w:tc>
      </w:tr>
      <w:tr w:rsidR="00797632" w:rsidRPr="007B765B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AD6369" w:rsidRDefault="00AD6369" w:rsidP="00797632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</w:p>
          <w:p w:rsidR="00797632" w:rsidRPr="00AD6369" w:rsidRDefault="00797632" w:rsidP="00797632">
            <w:pPr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</w:pPr>
            <w:r w:rsidRPr="00AD6369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Existing Roof </w:t>
            </w:r>
            <w:r w:rsidR="00667A50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>T</w:t>
            </w:r>
            <w:r w:rsidR="00A424A1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ype and </w:t>
            </w:r>
            <w:r w:rsidRPr="00AD6369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Construction </w:t>
            </w:r>
            <w:r w:rsidR="00930EC6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>(external to internal)</w:t>
            </w:r>
            <w:r w:rsidR="00C80B7A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>. Please give details of any upgrades to insulation.</w:t>
            </w:r>
          </w:p>
          <w:p w:rsidR="00B63986" w:rsidRPr="007B765B" w:rsidRDefault="00B63986" w:rsidP="00B63986">
            <w:pPr>
              <w:spacing w:before="75" w:after="10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E.g. Pitched roof with insulation at rafters, pitched roof insulated flat ceiling or flat roof.</w:t>
            </w:r>
          </w:p>
          <w:p w:rsidR="00797632" w:rsidRPr="007B765B" w:rsidRDefault="007C3EB7" w:rsidP="00797632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48" type="#_x0000_t75" style="width:286.7pt;height:70.7pt" o:ole="">
                  <v:imagedata r:id="rId21" o:title=""/>
                </v:shape>
                <w:control r:id="rId25" w:name="TextBox13" w:shapeid="_x0000_i1148"/>
              </w:object>
            </w:r>
          </w:p>
        </w:tc>
      </w:tr>
      <w:tr w:rsidR="00797632" w:rsidRPr="007B765B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AD6369" w:rsidRPr="007B765B" w:rsidRDefault="00AD6369" w:rsidP="00AD6369">
            <w:pPr>
              <w:spacing w:before="75" w:after="10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U-Value </w:t>
            </w:r>
            <w:r w:rsidR="002B72CE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(W/m²K) 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achieved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if known</w:t>
            </w:r>
          </w:p>
          <w:p w:rsidR="00797632" w:rsidRPr="007B765B" w:rsidRDefault="007C3EB7" w:rsidP="00797632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50" type="#_x0000_t75" style="width:105.75pt;height:18.15pt" o:ole="">
                  <v:imagedata r:id="rId8" o:title=""/>
                </v:shape>
                <w:control r:id="rId26" w:name="DefaultOcxName13" w:shapeid="_x0000_i1150"/>
              </w:object>
            </w:r>
          </w:p>
        </w:tc>
      </w:tr>
      <w:tr w:rsidR="00797632" w:rsidRPr="007B765B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AD6369" w:rsidRDefault="00AD6369" w:rsidP="00797632">
            <w:pPr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</w:pPr>
          </w:p>
          <w:p w:rsidR="007D5A6D" w:rsidRDefault="00A95538" w:rsidP="00797632">
            <w:pPr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Existing </w:t>
            </w:r>
            <w:r w:rsidR="00797632" w:rsidRPr="00AD6369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Ground Floor Details </w:t>
            </w:r>
            <w:r w:rsidR="00930EC6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>(external to internal)</w:t>
            </w:r>
            <w:r w:rsidR="00C80B7A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>. Please give details of any upgrades to insulation</w:t>
            </w:r>
          </w:p>
          <w:p w:rsidR="007D5A6D" w:rsidRDefault="00797632" w:rsidP="00797632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D5A6D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e.g</w:t>
            </w:r>
            <w:r w:rsidR="00605AB5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.  mm</w:t>
            </w:r>
            <w:r w:rsidRPr="007D5A6D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Concrete Slab, mm </w:t>
            </w:r>
            <w:r w:rsidR="00C80B7A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insulation</w:t>
            </w:r>
            <w:r w:rsidRPr="007D5A6D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="00605AB5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mm </w:t>
            </w:r>
            <w:r w:rsidRPr="007D5A6D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screed etc</w:t>
            </w:r>
          </w:p>
          <w:p w:rsidR="007D5A6D" w:rsidRDefault="00797632" w:rsidP="00797632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D5A6D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</w:p>
          <w:p w:rsidR="00797632" w:rsidRPr="007B765B" w:rsidRDefault="007C3EB7" w:rsidP="00797632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51" type="#_x0000_t75" style="width:286.7pt;height:70.7pt" o:ole="">
                  <v:imagedata r:id="rId21" o:title=""/>
                </v:shape>
                <w:control r:id="rId27" w:name="TextBox14" w:shapeid="_x0000_i1151"/>
              </w:object>
            </w:r>
          </w:p>
        </w:tc>
      </w:tr>
      <w:tr w:rsidR="00797632" w:rsidRPr="007B765B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AD6369" w:rsidRPr="007B765B" w:rsidRDefault="00AD6369" w:rsidP="00AD6369">
            <w:pPr>
              <w:spacing w:before="75" w:after="10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U-Value </w:t>
            </w:r>
            <w:r w:rsidR="002B72CE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(W/m²K) 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if known</w:t>
            </w:r>
          </w:p>
          <w:p w:rsidR="00797632" w:rsidRPr="007B765B" w:rsidRDefault="007C3EB7" w:rsidP="00797632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153" type="#_x0000_t75" style="width:105.75pt;height:18.15pt" o:ole="">
                  <v:imagedata r:id="rId8" o:title=""/>
                </v:shape>
                <w:control r:id="rId28" w:name="DefaultOcxName15" w:shapeid="_x0000_i1153"/>
              </w:objec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CF10C7" w:rsidRDefault="00CF10C7" w:rsidP="00A95538">
            <w:pP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</w:p>
          <w:p w:rsidR="00A95538" w:rsidRPr="00930EC6" w:rsidRDefault="00797632" w:rsidP="00A95538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Existing Glazing </w:t>
            </w:r>
          </w:p>
          <w:p w:rsidR="00A95538" w:rsidRPr="00930EC6" w:rsidRDefault="00A95538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  <w:p w:rsidR="00C80B7A" w:rsidRDefault="007C3EB7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55" type="#_x0000_t75" style="width:20.1pt;height:18.15pt" o:ole="">
                  <v:imagedata r:id="rId29" o:title=""/>
                </v:shape>
                <w:control r:id="rId30" w:name="DefaultOcxName267" w:shapeid="_x0000_i1155"/>
              </w:object>
            </w:r>
            <w:r w:rsidR="002454D2" w:rsidRPr="00930EC6">
              <w:rPr>
                <w:rFonts w:ascii="Lucida Sans Unicode" w:hAnsi="Lucida Sans Unicode" w:cs="Lucida Sans Unicode"/>
                <w:sz w:val="17"/>
                <w:szCs w:val="17"/>
              </w:rPr>
              <w:t>Single Glazing</w:t>
            </w:r>
          </w:p>
          <w:p w:rsidR="00C80B7A" w:rsidRDefault="00C80B7A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  <w:p w:rsidR="00797632" w:rsidRDefault="00C80B7A" w:rsidP="00C80B7A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38" type="#_x0000_t75" style="width:20.1pt;height:18.15pt" o:ole="">
                  <v:imagedata r:id="rId29" o:title=""/>
                </v:shape>
                <w:control r:id="rId31" w:name="DefaultOcxName2672" w:shapeid="_x0000_i1338"/>
              </w:objec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>Double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Glazing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   Air gap</w:t>
            </w:r>
            <w:r w:rsidR="00A424A1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2454D2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57" type="#_x0000_t75" style="width:20.1pt;height:18.15pt" o:ole="">
                  <v:imagedata r:id="rId29" o:title=""/>
                </v:shape>
                <w:control r:id="rId32" w:name="DefaultOcxName268" w:shapeid="_x0000_i1157"/>
              </w:object>
            </w:r>
            <w:r w:rsidR="002454D2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6mm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59" type="#_x0000_t75" style="width:20.1pt;height:18.15pt" o:ole="">
                  <v:imagedata r:id="rId29" o:title=""/>
                </v:shape>
                <w:control r:id="rId33" w:name="DefaultOcxName269" w:shapeid="_x0000_i1159"/>
              </w:object>
            </w:r>
            <w:r w:rsidR="002454D2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12mm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61" type="#_x0000_t75" style="width:20.1pt;height:18.15pt" o:ole="">
                  <v:imagedata r:id="rId29" o:title=""/>
                </v:shape>
                <w:control r:id="rId34" w:name="DefaultOcxName2610" w:shapeid="_x0000_i1161"/>
              </w:object>
            </w:r>
            <w:r w:rsidR="002454D2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16mm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63" type="#_x0000_t75" style="width:20.1pt;height:18.15pt" o:ole="">
                  <v:imagedata r:id="rId29" o:title=""/>
                </v:shape>
                <w:control r:id="rId35" w:name="DefaultOcxName2611" w:shapeid="_x0000_i1163"/>
              </w:object>
            </w:r>
            <w:r w:rsidR="002454D2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20mm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65" type="#_x0000_t75" style="width:20.1pt;height:18.15pt" o:ole="">
                  <v:imagedata r:id="rId29" o:title=""/>
                </v:shape>
                <w:control r:id="rId36" w:name="DefaultOcxName2612" w:shapeid="_x0000_i1165"/>
              </w:object>
            </w:r>
            <w:r w:rsidR="002454D2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24mm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67" type="#_x0000_t75" style="width:20.1pt;height:18.15pt" o:ole="">
                  <v:imagedata r:id="rId29" o:title=""/>
                </v:shape>
                <w:control r:id="rId37" w:name="DefaultOcxName2613" w:shapeid="_x0000_i1167"/>
              </w:object>
            </w:r>
            <w:r w:rsidR="002454D2" w:rsidRPr="00930EC6">
              <w:rPr>
                <w:rFonts w:ascii="Lucida Sans Unicode" w:hAnsi="Lucida Sans Unicode" w:cs="Lucida Sans Unicode"/>
                <w:sz w:val="17"/>
                <w:szCs w:val="17"/>
              </w:rPr>
              <w:t>Other</w:t>
            </w:r>
          </w:p>
          <w:p w:rsidR="00C80B7A" w:rsidRDefault="00C80B7A" w:rsidP="00C80B7A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  <w:p w:rsidR="00C80B7A" w:rsidRPr="00930EC6" w:rsidRDefault="00C80B7A" w:rsidP="00C80B7A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52" type="#_x0000_t75" style="width:20.1pt;height:18.15pt" o:ole="">
                  <v:imagedata r:id="rId29" o:title=""/>
                </v:shape>
                <w:control r:id="rId38" w:name="DefaultOcxName26721" w:shapeid="_x0000_i1352"/>
              </w:objec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>Triple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Glazing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Air gap</w:t>
            </w:r>
            <w:r w:rsidR="00A424A1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51" type="#_x0000_t75" style="width:20.1pt;height:18.15pt" o:ole="">
                  <v:imagedata r:id="rId29" o:title=""/>
                </v:shape>
                <w:control r:id="rId39" w:name="DefaultOcxName2682" w:shapeid="_x0000_i1351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6mm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50" type="#_x0000_t75" style="width:20.1pt;height:18.15pt" o:ole="">
                  <v:imagedata r:id="rId29" o:title=""/>
                </v:shape>
                <w:control r:id="rId40" w:name="DefaultOcxName2692" w:shapeid="_x0000_i1350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12mm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49" type="#_x0000_t75" style="width:20.1pt;height:18.15pt" o:ole="">
                  <v:imagedata r:id="rId29" o:title=""/>
                </v:shape>
                <w:control r:id="rId41" w:name="DefaultOcxName26102" w:shapeid="_x0000_i1349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16mm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48" type="#_x0000_t75" style="width:20.1pt;height:18.15pt" o:ole="">
                  <v:imagedata r:id="rId29" o:title=""/>
                </v:shape>
                <w:control r:id="rId42" w:name="DefaultOcxName26114" w:shapeid="_x0000_i1348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20mm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47" type="#_x0000_t75" style="width:20.1pt;height:18.15pt" o:ole="">
                  <v:imagedata r:id="rId29" o:title=""/>
                </v:shape>
                <w:control r:id="rId43" w:name="DefaultOcxName26122" w:shapeid="_x0000_i1347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24mm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46" type="#_x0000_t75" style="width:20.1pt;height:18.15pt" o:ole="">
                  <v:imagedata r:id="rId29" o:title=""/>
                </v:shape>
                <w:control r:id="rId44" w:name="DefaultOcxName26132" w:shapeid="_x0000_i1346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>Other</w: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>Existing Window Frame Type</w:t>
            </w:r>
            <w:r w:rsidR="00C80B7A">
              <w:rPr>
                <w:rFonts w:ascii="Lucida Sans Unicode" w:hAnsi="Lucida Sans Unicode" w:cs="Lucida Sans Unicode"/>
                <w:sz w:val="17"/>
                <w:szCs w:val="17"/>
              </w:rPr>
              <w:t xml:space="preserve"> (timber, upvc, composite</w:t>
            </w:r>
            <w:r w:rsidR="00A424A1">
              <w:rPr>
                <w:rFonts w:ascii="Lucida Sans Unicode" w:hAnsi="Lucida Sans Unicode" w:cs="Lucida Sans Unicode"/>
                <w:sz w:val="17"/>
                <w:szCs w:val="17"/>
              </w:rPr>
              <w:t>.</w:t>
            </w:r>
            <w:r w:rsidR="00C80B7A">
              <w:rPr>
                <w:rFonts w:ascii="Lucida Sans Unicode" w:hAnsi="Lucida Sans Unicode" w:cs="Lucida Sans Unicode"/>
                <w:sz w:val="17"/>
                <w:szCs w:val="17"/>
              </w:rPr>
              <w:t xml:space="preserve">  </w:t>
            </w:r>
            <w:proofErr w:type="gramStart"/>
            <w:r w:rsidR="00C80B7A">
              <w:rPr>
                <w:rFonts w:ascii="Lucida Sans Unicode" w:hAnsi="Lucida Sans Unicode" w:cs="Lucida Sans Unicode"/>
                <w:sz w:val="17"/>
                <w:szCs w:val="17"/>
              </w:rPr>
              <w:t>etc</w:t>
            </w:r>
            <w:proofErr w:type="gramEnd"/>
            <w:r w:rsidR="00C80B7A">
              <w:rPr>
                <w:rFonts w:ascii="Lucida Sans Unicode" w:hAnsi="Lucida Sans Unicode" w:cs="Lucida Sans Unicode"/>
                <w:sz w:val="17"/>
                <w:szCs w:val="17"/>
              </w:rPr>
              <w:t>.)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69" type="#_x0000_t75" style="width:105.75pt;height:18.15pt" o:ole="">
                  <v:imagedata r:id="rId8" o:title=""/>
                </v:shape>
                <w:control r:id="rId45" w:name="DefaultOcxName212" w:shapeid="_x0000_i1169"/>
              </w:objec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976AEF" w:rsidRPr="00930EC6" w:rsidRDefault="00976AEF" w:rsidP="00976AEF">
            <w:pP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Window Properties </w:t>
            </w:r>
          </w:p>
          <w:p w:rsidR="00797632" w:rsidRPr="00930EC6" w:rsidRDefault="007C3EB7" w:rsidP="00A424A1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71" type="#_x0000_t75" style="width:20.1pt;height:18.15pt" o:ole="">
                  <v:imagedata r:id="rId29" o:title=""/>
                </v:shape>
                <w:control r:id="rId46" w:name="DefaultOcxName18" w:shapeid="_x0000_i1171"/>
              </w:object>
            </w:r>
            <w:r w:rsidR="00976AEF" w:rsidRPr="00930EC6">
              <w:rPr>
                <w:rFonts w:ascii="Lucida Sans Unicode" w:hAnsi="Lucida Sans Unicode" w:cs="Lucida Sans Unicode"/>
                <w:sz w:val="17"/>
                <w:szCs w:val="17"/>
              </w:rPr>
              <w:t>K Glass</w:t>
            </w:r>
            <w:r w:rsidR="00A424A1">
              <w:rPr>
                <w:rFonts w:ascii="Lucida Sans Unicode" w:hAnsi="Lucida Sans Unicode" w:cs="Lucida Sans Unicode"/>
                <w:sz w:val="17"/>
                <w:szCs w:val="17"/>
              </w:rPr>
              <w:t xml:space="preserve">  </w:t>
            </w:r>
            <w:r w:rsidR="00976AEF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73" type="#_x0000_t75" style="width:20.1pt;height:18.15pt" o:ole="">
                  <v:imagedata r:id="rId29" o:title=""/>
                </v:shape>
                <w:control r:id="rId47" w:name="DefaultOcxName19" w:shapeid="_x0000_i1173"/>
              </w:object>
            </w:r>
            <w:r w:rsidR="00976AEF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Argon Filled </w:t>
            </w:r>
            <w:r w:rsidR="00A424A1">
              <w:rPr>
                <w:rFonts w:ascii="Lucida Sans Unicode" w:hAnsi="Lucida Sans Unicode" w:cs="Lucida Sans Unicode"/>
                <w:sz w:val="17"/>
                <w:szCs w:val="17"/>
              </w:rPr>
              <w:t xml:space="preserve">   </w:t>
            </w:r>
            <w:r w:rsidR="00976AEF" w:rsidRPr="00930EC6">
              <w:rPr>
                <w:rFonts w:ascii="Lucida Sans Unicode" w:hAnsi="Lucida Sans Unicode" w:cs="Lucida Sans Unicode"/>
                <w:sz w:val="17"/>
                <w:szCs w:val="17"/>
              </w:rPr>
              <w:t>Soft Coat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77" type="#_x0000_t75" style="width:20.1pt;height:18.15pt" o:ole="">
                  <v:imagedata r:id="rId29" o:title=""/>
                </v:shape>
                <w:control r:id="rId48" w:name="DefaultOcxName2013" w:shapeid="_x0000_i1177"/>
              </w:object>
            </w:r>
            <w:r w:rsidR="00976AEF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A424A1">
              <w:rPr>
                <w:rFonts w:ascii="Lucida Sans Unicode" w:hAnsi="Lucida Sans Unicode" w:cs="Lucida Sans Unicode"/>
                <w:sz w:val="17"/>
                <w:szCs w:val="17"/>
              </w:rPr>
              <w:t xml:space="preserve">  </w:t>
            </w:r>
            <w:r w:rsidR="00976AEF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Hard Coat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79" type="#_x0000_t75" style="width:20.1pt;height:18.15pt" o:ole="">
                  <v:imagedata r:id="rId29" o:title=""/>
                </v:shape>
                <w:control r:id="rId49" w:name="DefaultOcxName2014" w:shapeid="_x0000_i1179"/>
              </w:objec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D5A6D" w:rsidRPr="00930EC6" w:rsidRDefault="007D5A6D" w:rsidP="007D5A6D">
            <w:pP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</w:p>
          <w:p w:rsidR="00797632" w:rsidRPr="00930EC6" w:rsidRDefault="00797632" w:rsidP="007D5A6D">
            <w:pP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Area of Windows and Doors that will no longer exist or be exposed</w:t>
            </w:r>
            <w:r w:rsidR="007D5A6D" w:rsidRPr="00930EC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 (</w:t>
            </w:r>
            <w:r w:rsidRPr="00930EC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m</w:t>
            </w:r>
            <w:r w:rsidR="00B6398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²</w:t>
            </w:r>
            <w:r w:rsidR="007D5A6D" w:rsidRPr="00930EC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)</w:t>
            </w:r>
          </w:p>
          <w:p w:rsidR="007D5A6D" w:rsidRPr="00930EC6" w:rsidRDefault="007D5A6D" w:rsidP="007D5A6D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  <w:p w:rsidR="00797632" w:rsidRPr="00930EC6" w:rsidRDefault="007C3EB7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81" type="#_x0000_t75" style="width:105.75pt;height:18.15pt" o:ole="">
                  <v:imagedata r:id="rId8" o:title=""/>
                </v:shape>
                <w:control r:id="rId50" w:name="DefaultOcxName21" w:shapeid="_x0000_i1181"/>
              </w:objec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A95538" w:rsidRPr="00930EC6" w:rsidRDefault="00A95538" w:rsidP="00797632">
            <w:pP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</w:p>
          <w:p w:rsidR="00797632" w:rsidRPr="00930EC6" w:rsidRDefault="00A424A1" w:rsidP="00797632">
            <w:pP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Heating </w:t>
            </w:r>
            <w:r w:rsidR="00797632" w:rsidRPr="00930EC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 </w:t>
            </w:r>
            <w:r w:rsidR="009D0AC0" w:rsidRPr="00930EC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Description</w:t>
            </w:r>
            <w:r w:rsidR="00797632" w:rsidRPr="00930EC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 </w:t>
            </w:r>
          </w:p>
          <w:p w:rsidR="00797632" w:rsidRPr="00930EC6" w:rsidRDefault="00797632" w:rsidP="00797632">
            <w:pPr>
              <w:spacing w:before="75" w:after="105"/>
              <w:rPr>
                <w:rFonts w:ascii="Lucida Sans Unicode" w:hAnsi="Lucida Sans Unicode" w:cs="Lucida Sans Unicode"/>
                <w:sz w:val="17"/>
                <w:szCs w:val="17"/>
              </w:rPr>
            </w:pPr>
            <w:proofErr w:type="gramStart"/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>e.g</w:t>
            </w:r>
            <w:proofErr w:type="gramEnd"/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. wall mounted gas </w:t>
            </w:r>
            <w:r w:rsidR="009D0AC0" w:rsidRPr="00930EC6">
              <w:rPr>
                <w:rFonts w:ascii="Lucida Sans Unicode" w:hAnsi="Lucida Sans Unicode" w:cs="Lucida Sans Unicode"/>
                <w:sz w:val="17"/>
                <w:szCs w:val="17"/>
              </w:rPr>
              <w:t>boiler</w:t>
            </w:r>
            <w:r w:rsidR="00810212">
              <w:rPr>
                <w:rFonts w:ascii="Lucida Sans Unicode" w:hAnsi="Lucida Sans Unicode" w:cs="Lucida Sans Unicode"/>
                <w:sz w:val="17"/>
                <w:szCs w:val="17"/>
              </w:rPr>
              <w:t xml:space="preserve"> or ASHP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>.</w:t>
            </w:r>
            <w:r w:rsidR="00E07A8C">
              <w:rPr>
                <w:rFonts w:ascii="Lucida Sans Unicode" w:hAnsi="Lucida Sans Unicode" w:cs="Lucida Sans Unicode"/>
                <w:sz w:val="17"/>
                <w:szCs w:val="17"/>
              </w:rPr>
              <w:t xml:space="preserve"> Please state if boiler is being changed as part of project.</w:t>
            </w:r>
          </w:p>
          <w:p w:rsidR="00797632" w:rsidRPr="00930EC6" w:rsidRDefault="007C3EB7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82" type="#_x0000_t75" style="width:286.7pt;height:70.7pt" o:ole="">
                  <v:imagedata r:id="rId21" o:title=""/>
                </v:shape>
                <w:control r:id="rId51" w:name="TextBox15" w:shapeid="_x0000_i1182"/>
              </w:objec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667A50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Manufacturer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84" type="#_x0000_t75" style="width:105.75pt;height:18.15pt" o:ole="">
                  <v:imagedata r:id="rId8" o:title=""/>
                </v:shape>
                <w:control r:id="rId52" w:name="DefaultOcxName23" w:shapeid="_x0000_i1184"/>
              </w:object>
            </w:r>
            <w:r w:rsidR="00930EC6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</w:t>
            </w:r>
            <w:r w:rsidR="00667A50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     other </w:t>
            </w:r>
            <w:r w:rsidR="00930EC6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86" type="#_x0000_t75" style="width:105.75pt;height:18.15pt" o:ole="">
                  <v:imagedata r:id="rId8" o:title=""/>
                </v:shape>
                <w:control r:id="rId53" w:name="DefaultOcxName231" w:shapeid="_x0000_i1186"/>
              </w:objec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81021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Model </w:t>
            </w:r>
            <w:r w:rsidR="00930EC6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 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88" type="#_x0000_t75" style="width:105.75pt;height:18.15pt" o:ole="">
                  <v:imagedata r:id="rId8" o:title=""/>
                </v:shape>
                <w:control r:id="rId54" w:name="DefaultOcxName24" w:shapeid="_x0000_i1188"/>
              </w:object>
            </w:r>
            <w:r w:rsidR="00CF10C7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2D311C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    </w:t>
            </w:r>
            <w:r w:rsidR="00810212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</w:t>
            </w:r>
            <w:r w:rsidR="00CF10C7">
              <w:rPr>
                <w:rFonts w:ascii="Lucida Sans Unicode" w:hAnsi="Lucida Sans Unicode" w:cs="Lucida Sans Unicode"/>
                <w:sz w:val="17"/>
                <w:szCs w:val="17"/>
              </w:rPr>
              <w:t>Fuel</w:t>
            </w:r>
            <w:r w:rsidR="00CF10C7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90" type="#_x0000_t75" style="width:105.75pt;height:18.15pt" o:ole="">
                  <v:imagedata r:id="rId8" o:title=""/>
                </v:shape>
                <w:control r:id="rId55" w:name="DefaultOcxName25" w:shapeid="_x0000_i1190"/>
              </w:objec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Heating Controls </w:t>
            </w:r>
          </w:p>
          <w:p w:rsidR="00797632" w:rsidRPr="00930EC6" w:rsidRDefault="007C3EB7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92" type="#_x0000_t75" style="width:20.1pt;height:18.15pt" o:ole="">
                  <v:imagedata r:id="rId29" o:title=""/>
                </v:shape>
                <w:control r:id="rId56" w:name="DefaultOcxName26" w:shapeid="_x0000_i1192"/>
              </w:object>
            </w:r>
            <w:r w:rsidR="00797632" w:rsidRPr="00930EC6">
              <w:rPr>
                <w:rFonts w:ascii="Lucida Sans Unicode" w:hAnsi="Lucida Sans Unicode" w:cs="Lucida Sans Unicode"/>
                <w:sz w:val="17"/>
                <w:szCs w:val="17"/>
              </w:rPr>
              <w:t>Programmer</w:t>
            </w:r>
            <w:r w:rsidR="00CF10C7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                                               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94" type="#_x0000_t75" style="width:20.1pt;height:18.15pt" o:ole="">
                  <v:imagedata r:id="rId29" o:title=""/>
                </v:shape>
                <w:control r:id="rId57" w:name="DefaultOcxName30" w:shapeid="_x0000_i1194"/>
              </w:object>
            </w:r>
            <w:r w:rsidR="00CF10C7" w:rsidRPr="00930EC6">
              <w:rPr>
                <w:rFonts w:ascii="Lucida Sans Unicode" w:hAnsi="Lucida Sans Unicode" w:cs="Lucida Sans Unicode"/>
                <w:sz w:val="17"/>
                <w:szCs w:val="17"/>
              </w:rPr>
              <w:t>Flow</w:t>
            </w:r>
            <w:r w:rsidR="00913159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CF10C7" w:rsidRPr="00930EC6">
              <w:rPr>
                <w:rFonts w:ascii="Lucida Sans Unicode" w:hAnsi="Lucida Sans Unicode" w:cs="Lucida Sans Unicode"/>
                <w:sz w:val="17"/>
                <w:szCs w:val="17"/>
              </w:rPr>
              <w:t>switch</w:t>
            </w:r>
          </w:p>
          <w:p w:rsidR="00797632" w:rsidRPr="00930EC6" w:rsidRDefault="007C3EB7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96" type="#_x0000_t75" style="width:20.1pt;height:18.15pt" o:ole="">
                  <v:imagedata r:id="rId29" o:title=""/>
                </v:shape>
                <w:control r:id="rId58" w:name="DefaultOcxName27" w:shapeid="_x0000_i1196"/>
              </w:object>
            </w:r>
            <w:r w:rsidR="00797632" w:rsidRPr="00930EC6">
              <w:rPr>
                <w:rFonts w:ascii="Lucida Sans Unicode" w:hAnsi="Lucida Sans Unicode" w:cs="Lucida Sans Unicode"/>
                <w:sz w:val="17"/>
                <w:szCs w:val="17"/>
              </w:rPr>
              <w:t>Thermostat</w:t>
            </w:r>
            <w:r w:rsidR="00CF10C7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                                                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198" type="#_x0000_t75" style="width:20.1pt;height:18.15pt" o:ole="">
                  <v:imagedata r:id="rId29" o:title=""/>
                </v:shape>
                <w:control r:id="rId59" w:name="DefaultOcxName31" w:shapeid="_x0000_i1198"/>
              </w:object>
            </w:r>
            <w:r w:rsidR="00CF10C7" w:rsidRPr="00930EC6">
              <w:rPr>
                <w:rFonts w:ascii="Lucida Sans Unicode" w:hAnsi="Lucida Sans Unicode" w:cs="Lucida Sans Unicode"/>
                <w:sz w:val="17"/>
                <w:szCs w:val="17"/>
              </w:rPr>
              <w:t>Zone Control</w:t>
            </w:r>
          </w:p>
          <w:p w:rsidR="00797632" w:rsidRPr="00930EC6" w:rsidRDefault="007C3EB7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00" type="#_x0000_t75" style="width:20.1pt;height:18.15pt" o:ole="">
                  <v:imagedata r:id="rId29" o:title=""/>
                </v:shape>
                <w:control r:id="rId60" w:name="DefaultOcxName28" w:shapeid="_x0000_i1200"/>
              </w:object>
            </w:r>
            <w:r w:rsidR="00797632" w:rsidRPr="00930EC6">
              <w:rPr>
                <w:rFonts w:ascii="Lucida Sans Unicode" w:hAnsi="Lucida Sans Unicode" w:cs="Lucida Sans Unicode"/>
                <w:sz w:val="17"/>
                <w:szCs w:val="17"/>
              </w:rPr>
              <w:t>TRV's</w:t>
            </w:r>
            <w:r w:rsidR="00CF10C7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                                                         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02" type="#_x0000_t75" style="width:20.1pt;height:18.15pt" o:ole="">
                  <v:imagedata r:id="rId29" o:title=""/>
                </v:shape>
                <w:control r:id="rId61" w:name="DefaultOcxName32" w:shapeid="_x0000_i1202"/>
              </w:object>
            </w:r>
            <w:r w:rsidR="00CF10C7" w:rsidRPr="00930EC6">
              <w:rPr>
                <w:rFonts w:ascii="Lucida Sans Unicode" w:hAnsi="Lucida Sans Unicode" w:cs="Lucida Sans Unicode"/>
                <w:sz w:val="17"/>
                <w:szCs w:val="17"/>
              </w:rPr>
              <w:t>Load Compensator</w:t>
            </w:r>
          </w:p>
          <w:p w:rsidR="00797632" w:rsidRPr="00930EC6" w:rsidRDefault="007C3EB7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04" type="#_x0000_t75" style="width:20.1pt;height:18.15pt" o:ole="">
                  <v:imagedata r:id="rId29" o:title=""/>
                </v:shape>
                <w:control r:id="rId62" w:name="DefaultOcxName29" w:shapeid="_x0000_i1204"/>
              </w:object>
            </w:r>
            <w:r w:rsidR="00797632" w:rsidRPr="00930EC6">
              <w:rPr>
                <w:rFonts w:ascii="Lucida Sans Unicode" w:hAnsi="Lucida Sans Unicode" w:cs="Lucida Sans Unicode"/>
                <w:sz w:val="17"/>
                <w:szCs w:val="17"/>
              </w:rPr>
              <w:t>Bypass</w:t>
            </w:r>
            <w:r w:rsidR="00CF10C7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                                                       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06" type="#_x0000_t75" style="width:20.1pt;height:18.15pt" o:ole="">
                  <v:imagedata r:id="rId29" o:title=""/>
                </v:shape>
                <w:control r:id="rId63" w:name="DefaultOcxName33" w:shapeid="_x0000_i1206"/>
              </w:object>
            </w:r>
            <w:r w:rsidR="00CF10C7" w:rsidRPr="00930EC6">
              <w:rPr>
                <w:rFonts w:ascii="Lucida Sans Unicode" w:hAnsi="Lucida Sans Unicode" w:cs="Lucida Sans Unicode"/>
                <w:sz w:val="17"/>
                <w:szCs w:val="17"/>
              </w:rPr>
              <w:t>Weather Compensator</w:t>
            </w:r>
          </w:p>
          <w:p w:rsidR="00797632" w:rsidRDefault="007C3EB7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08" type="#_x0000_t75" style="width:20.1pt;height:18.15pt" o:ole="">
                  <v:imagedata r:id="rId29" o:title=""/>
                </v:shape>
                <w:control r:id="rId64" w:name="DefaultOcxName34" w:shapeid="_x0000_i1208"/>
              </w:object>
            </w:r>
            <w:r w:rsidR="00797632" w:rsidRPr="00930EC6">
              <w:rPr>
                <w:rFonts w:ascii="Lucida Sans Unicode" w:hAnsi="Lucida Sans Unicode" w:cs="Lucida Sans Unicode"/>
                <w:sz w:val="17"/>
                <w:szCs w:val="17"/>
              </w:rPr>
              <w:t>Delayed Start Thermostat</w:t>
            </w:r>
          </w:p>
          <w:p w:rsidR="00CF10C7" w:rsidRPr="00930EC6" w:rsidRDefault="00CF10C7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Other Heating Controls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10" type="#_x0000_t75" style="width:105.75pt;height:18.15pt" o:ole="">
                  <v:imagedata r:id="rId8" o:title=""/>
                </v:shape>
                <w:control r:id="rId65" w:name="DefaultOcxName35" w:shapeid="_x0000_i1210"/>
              </w:object>
            </w:r>
          </w:p>
          <w:p w:rsidR="00CC4584" w:rsidRDefault="00CC4584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  <w:p w:rsidR="00CC4584" w:rsidRDefault="00CC4584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sz w:val="17"/>
                <w:szCs w:val="17"/>
              </w:rPr>
              <w:t>Type of Heating</w:t>
            </w:r>
          </w:p>
          <w:p w:rsidR="00CC4584" w:rsidRDefault="007C3EB7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12" type="#_x0000_t75" style="width:20.1pt;height:18.15pt" o:ole="">
                  <v:imagedata r:id="rId29" o:title=""/>
                </v:shape>
                <w:control r:id="rId66" w:name="DefaultOcxName292" w:shapeid="_x0000_i1212"/>
              </w:object>
            </w:r>
            <w:r w:rsidR="00CC4584">
              <w:rPr>
                <w:rFonts w:ascii="Lucida Sans Unicode" w:hAnsi="Lucida Sans Unicode" w:cs="Lucida Sans Unicode"/>
                <w:sz w:val="17"/>
                <w:szCs w:val="17"/>
              </w:rPr>
              <w:t xml:space="preserve">Radiators    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14" type="#_x0000_t75" style="width:20.1pt;height:18.15pt" o:ole="">
                  <v:imagedata r:id="rId29" o:title=""/>
                </v:shape>
                <w:control r:id="rId67" w:name="DefaultOcxName293" w:shapeid="_x0000_i1214"/>
              </w:object>
            </w:r>
            <w:r w:rsidR="00CC4584">
              <w:rPr>
                <w:rFonts w:ascii="Lucida Sans Unicode" w:hAnsi="Lucida Sans Unicode" w:cs="Lucida Sans Unicode"/>
                <w:sz w:val="17"/>
                <w:szCs w:val="17"/>
              </w:rPr>
              <w:t xml:space="preserve">Underfloor (UFH)        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16" type="#_x0000_t75" style="width:20.1pt;height:18.15pt" o:ole="">
                  <v:imagedata r:id="rId29" o:title=""/>
                </v:shape>
                <w:control r:id="rId68" w:name="DefaultOcxName294" w:shapeid="_x0000_i1216"/>
              </w:object>
            </w:r>
            <w:r w:rsidR="00CC4584">
              <w:rPr>
                <w:rFonts w:ascii="Lucida Sans Unicode" w:hAnsi="Lucida Sans Unicode" w:cs="Lucida Sans Unicode"/>
                <w:sz w:val="17"/>
                <w:szCs w:val="17"/>
              </w:rPr>
              <w:t xml:space="preserve">Radiators &amp; UFH 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18" type="#_x0000_t75" style="width:20.1pt;height:18.15pt" o:ole="">
                  <v:imagedata r:id="rId29" o:title=""/>
                </v:shape>
                <w:control r:id="rId69" w:name="DefaultOcxName295" w:shapeid="_x0000_i1218"/>
              </w:object>
            </w:r>
            <w:r w:rsidR="00CC4584">
              <w:rPr>
                <w:rFonts w:ascii="Lucida Sans Unicode" w:hAnsi="Lucida Sans Unicode" w:cs="Lucida Sans Unicode"/>
                <w:sz w:val="17"/>
                <w:szCs w:val="17"/>
              </w:rPr>
              <w:t xml:space="preserve"> Electric Underfloor</w:t>
            </w:r>
          </w:p>
          <w:p w:rsidR="00CC4584" w:rsidRDefault="00CC4584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For UFH  </w:t>
            </w:r>
            <w:r w:rsidR="00810212">
              <w:rPr>
                <w:rFonts w:ascii="Lucida Sans Unicode" w:hAnsi="Lucida Sans Unicode" w:cs="Lucida Sans Unicode"/>
                <w:sz w:val="17"/>
                <w:szCs w:val="17"/>
              </w:rPr>
              <w:t xml:space="preserve">  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20" type="#_x0000_t75" style="width:20.1pt;height:18.15pt" o:ole="">
                  <v:imagedata r:id="rId29" o:title=""/>
                </v:shape>
                <w:control r:id="rId70" w:name="DefaultOcxName2951" w:shapeid="_x0000_i1220"/>
              </w:objec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Pipes in wood 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22" type="#_x0000_t75" style="width:20.1pt;height:18.15pt" o:ole="">
                  <v:imagedata r:id="rId29" o:title=""/>
                </v:shape>
                <w:control r:id="rId71" w:name="DefaultOcxName29511" w:shapeid="_x0000_i1222"/>
              </w:objec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Pipes in screed 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24" type="#_x0000_t75" style="width:20.1pt;height:18.15pt" o:ole="">
                  <v:imagedata r:id="rId29" o:title=""/>
                </v:shape>
                <w:control r:id="rId72" w:name="DefaultOcxName295111" w:shapeid="_x0000_i1224"/>
              </w:objec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Pipes in concrete</w:t>
            </w:r>
          </w:p>
          <w:p w:rsidR="00CC4584" w:rsidRPr="00930EC6" w:rsidRDefault="00CC4584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>Secondary Heating Type</w:t>
            </w:r>
            <w:r w:rsidR="00810212">
              <w:rPr>
                <w:rFonts w:ascii="Lucida Sans Unicode" w:hAnsi="Lucida Sans Unicode" w:cs="Lucida Sans Unicode"/>
                <w:sz w:val="17"/>
                <w:szCs w:val="17"/>
              </w:rPr>
              <w:t xml:space="preserve"> and location </w:t>
            </w:r>
            <w:r w:rsidR="00CC4584">
              <w:rPr>
                <w:rFonts w:ascii="Lucida Sans Unicode" w:hAnsi="Lucida Sans Unicode" w:cs="Lucida Sans Unicode"/>
                <w:sz w:val="17"/>
                <w:szCs w:val="17"/>
              </w:rPr>
              <w:t xml:space="preserve"> e.g. wood burning stove in lounge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26" type="#_x0000_t75" style="width:105.75pt;height:18.15pt" o:ole="">
                  <v:imagedata r:id="rId8" o:title=""/>
                </v:shape>
                <w:control r:id="rId73" w:name="DefaultOcxName36" w:shapeid="_x0000_i1226"/>
              </w:objec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Secondary Heating Fuel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28" type="#_x0000_t75" style="width:105.75pt;height:18.15pt" o:ole="">
                  <v:imagedata r:id="rId8" o:title=""/>
                </v:shape>
                <w:control r:id="rId74" w:name="DefaultOcxName37" w:shapeid="_x0000_i1228"/>
              </w:objec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9D0AC0" w:rsidRPr="00930EC6" w:rsidRDefault="009D0AC0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  <w:p w:rsidR="00797632" w:rsidRPr="00930EC6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>Electricity Tariff</w:t>
            </w:r>
            <w:r w:rsidR="00E07A8C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30" type="#_x0000_t75" style="width:20.1pt;height:18.15pt" o:ole="">
                  <v:imagedata r:id="rId29" o:title=""/>
                </v:shape>
                <w:control r:id="rId75" w:name="DefaultOcxName2614" w:shapeid="_x0000_i1230"/>
              </w:object>
            </w:r>
            <w:r w:rsidR="00A00054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Standard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32" type="#_x0000_t75" style="width:20.1pt;height:18.15pt" o:ole="">
                  <v:imagedata r:id="rId29" o:title=""/>
                </v:shape>
                <w:control r:id="rId76" w:name="DefaultOcxName2615" w:shapeid="_x0000_i1232"/>
              </w:object>
            </w:r>
            <w:r w:rsidR="00A00054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Economy 7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34" type="#_x0000_t75" style="width:20.1pt;height:18.15pt" o:ole="">
                  <v:imagedata r:id="rId29" o:title=""/>
                </v:shape>
                <w:control r:id="rId77" w:name="DefaultOcxName2616" w:shapeid="_x0000_i1234"/>
              </w:object>
            </w:r>
            <w:r w:rsidR="00A00054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10Hr tariff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36" type="#_x0000_t75" style="width:20.1pt;height:18.15pt" o:ole="">
                  <v:imagedata r:id="rId29" o:title=""/>
                </v:shape>
                <w:control r:id="rId78" w:name="DefaultOcxName2617" w:shapeid="_x0000_i1236"/>
              </w:object>
            </w:r>
            <w:r w:rsidR="00A00054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24Hr tariff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38" type="#_x0000_t75" style="width:20.1pt;height:18.15pt" o:ole="">
                  <v:imagedata r:id="rId29" o:title=""/>
                </v:shape>
                <w:control r:id="rId79" w:name="DefaultOcxName2618" w:shapeid="_x0000_i1238"/>
              </w:object>
            </w:r>
            <w:r w:rsidR="00A00054" w:rsidRPr="00930EC6">
              <w:rPr>
                <w:rFonts w:ascii="Lucida Sans Unicode" w:hAnsi="Lucida Sans Unicode" w:cs="Lucida Sans Unicode"/>
                <w:sz w:val="17"/>
                <w:szCs w:val="17"/>
              </w:rPr>
              <w:t>Other</w: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A00054" w:rsidP="00A0005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>Other (Only input if selected above)</w:t>
            </w:r>
          </w:p>
          <w:p w:rsidR="00797632" w:rsidRPr="00930EC6" w:rsidRDefault="007C3EB7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40" type="#_x0000_t75" style="width:105.75pt;height:18.15pt" o:ole="">
                  <v:imagedata r:id="rId8" o:title=""/>
                </v:shape>
                <w:control r:id="rId80" w:name="DefaultOcxName39" w:shapeid="_x0000_i1240"/>
              </w:object>
            </w:r>
          </w:p>
        </w:tc>
      </w:tr>
      <w:tr w:rsidR="00CC4584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2B72CE" w:rsidRDefault="002B72CE" w:rsidP="00CC4584">
            <w:pPr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</w:p>
          <w:p w:rsidR="002B72CE" w:rsidRPr="002B72CE" w:rsidRDefault="002B72CE" w:rsidP="00CC4584">
            <w:pPr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  <w:r w:rsidRPr="002B72CE">
              <w:rPr>
                <w:rFonts w:ascii="Lucida Sans Unicode" w:hAnsi="Lucida Sans Unicode" w:cs="Lucida Sans Unicode"/>
                <w:b/>
                <w:sz w:val="17"/>
                <w:szCs w:val="17"/>
              </w:rPr>
              <w:t>Hot Water System (Please give details of new and existing if changed as part of project)</w:t>
            </w:r>
          </w:p>
          <w:p w:rsidR="002B72CE" w:rsidRDefault="002B72CE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  <w:p w:rsidR="00CC4584" w:rsidRDefault="00CC4584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Hot Water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>Cylinder Insulation Thickness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   </w:t>
            </w:r>
            <w:r w:rsidR="00810212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2B72CE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42" type="#_x0000_t75" style="width:105.75pt;height:18.15pt" o:ole="">
                  <v:imagedata r:id="rId8" o:title=""/>
                </v:shape>
                <w:control r:id="rId81" w:name="DefaultOcxName442" w:shapeid="_x0000_i1242"/>
              </w:objec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</w:p>
          <w:p w:rsidR="00CC4584" w:rsidRDefault="00CC4584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sz w:val="17"/>
                <w:szCs w:val="17"/>
              </w:rPr>
              <w:t>or Standing Heat Loss (more accurate if known)</w:t>
            </w:r>
            <w:r w:rsidR="00810212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2B72CE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44" type="#_x0000_t75" style="width:105.75pt;height:18.15pt" o:ole="">
                  <v:imagedata r:id="rId8" o:title=""/>
                </v:shape>
                <w:control r:id="rId82" w:name="DefaultOcxName4411" w:shapeid="_x0000_i1244"/>
              </w:object>
            </w:r>
          </w:p>
          <w:p w:rsidR="00CC4584" w:rsidRDefault="00CC4584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  <w:p w:rsidR="00CC4584" w:rsidRPr="00930EC6" w:rsidRDefault="00CC4584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Hot Water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Cylinder 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Insulation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Type                                                           </w:t>
            </w:r>
          </w:p>
          <w:p w:rsidR="00CC4584" w:rsidRPr="00930EC6" w:rsidRDefault="007C3EB7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46" type="#_x0000_t75" style="width:20.1pt;height:18.15pt" o:ole="">
                  <v:imagedata r:id="rId29" o:title=""/>
                </v:shape>
                <w:control r:id="rId83" w:name="DefaultOcxName26511" w:shapeid="_x0000_i1246"/>
              </w:object>
            </w:r>
            <w:r w:rsidR="00CC4584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Factory Fitted </w:t>
            </w:r>
            <w:r w:rsidR="00CC4584">
              <w:rPr>
                <w:rFonts w:ascii="Lucida Sans Unicode" w:hAnsi="Lucida Sans Unicode" w:cs="Lucida Sans Unicode"/>
                <w:sz w:val="17"/>
                <w:szCs w:val="17"/>
              </w:rPr>
              <w:t>Foam</w:t>
            </w:r>
            <w:r w:rsidR="00CC4584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                   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48" type="#_x0000_t75" style="width:20.1pt;height:18.15pt" o:ole="">
                  <v:imagedata r:id="rId29" o:title=""/>
                </v:shape>
                <w:control r:id="rId84" w:name="DefaultOcxName26611" w:shapeid="_x0000_i1248"/>
              </w:object>
            </w:r>
            <w:r w:rsidR="00CC4584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Jacket                                                                </w:t>
            </w:r>
            <w:r w:rsidR="00CC4584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CC4584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                     </w:t>
            </w:r>
          </w:p>
        </w:tc>
      </w:tr>
      <w:tr w:rsidR="00CC4584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CC4584" w:rsidRPr="00930EC6" w:rsidRDefault="00CC4584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lastRenderedPageBreak/>
              <w:t xml:space="preserve">                                                        </w:t>
            </w:r>
          </w:p>
          <w:p w:rsidR="00CC4584" w:rsidRPr="00930EC6" w:rsidRDefault="007C3EB7" w:rsidP="00B63986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428" type="#_x0000_t75" style="width:20.1pt;height:18.15pt" o:ole="">
                  <v:imagedata r:id="rId29" o:title=""/>
                </v:shape>
                <w:control r:id="rId85" w:name="DefaultOcxName2611211" w:shapeid="_x0000_i1428"/>
              </w:object>
            </w:r>
            <w:r w:rsidR="00CC4584" w:rsidRPr="00930EC6">
              <w:rPr>
                <w:rFonts w:ascii="Lucida Sans Unicode" w:hAnsi="Lucida Sans Unicode" w:cs="Lucida Sans Unicode"/>
                <w:sz w:val="17"/>
                <w:szCs w:val="17"/>
              </w:rPr>
              <w:t>Cylinder Stat</w:t>
            </w:r>
            <w:r w:rsidR="00B63986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    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427" type="#_x0000_t75" style="width:20.1pt;height:18.15pt" o:ole="">
                  <v:imagedata r:id="rId29" o:title=""/>
                </v:shape>
                <w:control r:id="rId86" w:name="DefaultOcxName2611221" w:shapeid="_x0000_i1427"/>
              </w:object>
            </w:r>
            <w:r w:rsidR="00B63986" w:rsidRPr="00930EC6">
              <w:rPr>
                <w:rFonts w:ascii="Lucida Sans Unicode" w:hAnsi="Lucida Sans Unicode" w:cs="Lucida Sans Unicode"/>
                <w:sz w:val="17"/>
                <w:szCs w:val="17"/>
              </w:rPr>
              <w:t>Cylinder in heated space</w:t>
            </w:r>
          </w:p>
        </w:tc>
      </w:tr>
      <w:tr w:rsidR="00CC4584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CC4584" w:rsidRPr="00930EC6" w:rsidRDefault="00CC4584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Hot Water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Cylinder Size </w:t>
            </w:r>
          </w:p>
          <w:p w:rsidR="00CC4584" w:rsidRDefault="007C3EB7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402" type="#_x0000_t75" style="width:105.75pt;height:18.15pt" o:ole="">
                  <v:imagedata r:id="rId8" o:title=""/>
                </v:shape>
                <w:control r:id="rId87" w:name="DefaultOcxName47" w:shapeid="_x0000_i1402"/>
              </w:object>
            </w:r>
            <w:r w:rsidR="00A424A1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</w:p>
          <w:p w:rsidR="00CC4584" w:rsidRDefault="00CC4584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  <w:p w:rsidR="00CC4584" w:rsidRDefault="00A424A1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sz w:val="17"/>
                <w:szCs w:val="17"/>
              </w:rPr>
              <w:t>Hot Water Cylinder details (please include make, model,</w:t>
            </w:r>
            <w:r w:rsidR="00810212">
              <w:rPr>
                <w:rFonts w:ascii="Lucida Sans Unicode" w:hAnsi="Lucida Sans Unicode" w:cs="Lucida Sans Unicode"/>
                <w:sz w:val="17"/>
                <w:szCs w:val="17"/>
              </w:rPr>
              <w:t xml:space="preserve"> single or dual immersion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standing heat loss)</w:t>
            </w:r>
          </w:p>
          <w:p w:rsidR="00CC4584" w:rsidRPr="00930EC6" w:rsidRDefault="007C3EB7" w:rsidP="00B63986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255" type="#_x0000_t75" style="width:378.15pt;height:70.7pt" o:ole="">
                  <v:imagedata r:id="rId88" o:title=""/>
                </v:shape>
                <w:control r:id="rId89" w:name="TextBox1231" w:shapeid="_x0000_i1255"/>
              </w:object>
            </w:r>
          </w:p>
        </w:tc>
      </w:tr>
      <w:tr w:rsidR="00CC4584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CC4584" w:rsidRPr="00930EC6" w:rsidRDefault="00CC4584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CC4584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CC4584" w:rsidRPr="00930EC6" w:rsidRDefault="00CC4584" w:rsidP="00CC45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Ventilation Type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57" type="#_x0000_t75" style="width:20.1pt;height:18.15pt" o:ole="">
                  <v:imagedata r:id="rId29" o:title=""/>
                </v:shape>
                <w:control r:id="rId90" w:name="DefaultOcxName2619" w:shapeid="_x0000_i1257"/>
              </w:object>
            </w:r>
            <w:r w:rsidR="00A00054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Natural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59" type="#_x0000_t75" style="width:20.1pt;height:18.15pt" o:ole="">
                  <v:imagedata r:id="rId29" o:title=""/>
                </v:shape>
                <w:control r:id="rId91" w:name="DefaultOcxName26110" w:shapeid="_x0000_i1259"/>
              </w:object>
            </w:r>
            <w:r w:rsidR="00A00054" w:rsidRPr="00930EC6">
              <w:rPr>
                <w:rFonts w:ascii="Lucida Sans Unicode" w:hAnsi="Lucida Sans Unicode" w:cs="Lucida Sans Unicode"/>
                <w:sz w:val="17"/>
                <w:szCs w:val="17"/>
              </w:rPr>
              <w:t>Mechanical</w:t>
            </w:r>
            <w:r w:rsidR="00D25984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61" type="#_x0000_t75" style="width:20.1pt;height:18.15pt" o:ole="">
                  <v:imagedata r:id="rId29" o:title=""/>
                </v:shape>
                <w:control r:id="rId92" w:name="DefaultOcxName26112" w:shapeid="_x0000_i1261"/>
              </w:object>
            </w:r>
            <w:r w:rsidR="00D25984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Mechanical with heat recovery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63" type="#_x0000_t75" style="width:20.1pt;height:18.15pt" o:ole="">
                  <v:imagedata r:id="rId29" o:title=""/>
                </v:shape>
                <w:control r:id="rId93" w:name="DefaultOcxName26113" w:shapeid="_x0000_i1263"/>
              </w:object>
            </w:r>
            <w:r w:rsidR="00D25984" w:rsidRPr="00930EC6">
              <w:rPr>
                <w:rFonts w:ascii="Lucida Sans Unicode" w:hAnsi="Lucida Sans Unicode" w:cs="Lucida Sans Unicode"/>
                <w:sz w:val="17"/>
                <w:szCs w:val="17"/>
              </w:rPr>
              <w:t>Other</w:t>
            </w:r>
          </w:p>
          <w:p w:rsidR="00D25984" w:rsidRPr="00930EC6" w:rsidRDefault="00D25984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  <w:p w:rsidR="00D25984" w:rsidRPr="00930EC6" w:rsidRDefault="00D25984" w:rsidP="00D259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>Other (Only input if selected above)</w:t>
            </w:r>
          </w:p>
          <w:p w:rsidR="00D25984" w:rsidRPr="00930EC6" w:rsidRDefault="007C3EB7" w:rsidP="00D259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65" type="#_x0000_t75" style="width:105.75pt;height:18.15pt" o:ole="">
                  <v:imagedata r:id="rId8" o:title=""/>
                </v:shape>
                <w:control r:id="rId94" w:name="DefaultOcxName391" w:shapeid="_x0000_i1265"/>
              </w:object>
            </w:r>
          </w:p>
          <w:p w:rsidR="00D25984" w:rsidRPr="00930EC6" w:rsidRDefault="00D25984" w:rsidP="00D2598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>Number of Extractor Fans</w:t>
            </w:r>
            <w:r w:rsid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67" type="#_x0000_t75" style="width:105.75pt;height:18.15pt" o:ole="">
                  <v:imagedata r:id="rId8" o:title=""/>
                </v:shape>
                <w:control r:id="rId95" w:name="DefaultOcxName49" w:shapeid="_x0000_i1267"/>
              </w:objec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Total Light Fittings </w:t>
            </w:r>
            <w:r w:rsid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         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69" type="#_x0000_t75" style="width:105.75pt;height:18.15pt" o:ole="">
                  <v:imagedata r:id="rId8" o:title=""/>
                </v:shape>
                <w:control r:id="rId96" w:name="DefaultOcxName50" w:shapeid="_x0000_i1269"/>
              </w:objec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930EC6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Total </w:t>
            </w:r>
            <w:r w:rsidR="00797632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Low Energy Light Fittings 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71" type="#_x0000_t75" style="width:105.75pt;height:18.15pt" o:ole="">
                  <v:imagedata r:id="rId8" o:title=""/>
                </v:shape>
                <w:control r:id="rId97" w:name="DefaultOcxName51" w:shapeid="_x0000_i1271"/>
              </w:object>
            </w:r>
          </w:p>
        </w:tc>
      </w:tr>
    </w:tbl>
    <w:p w:rsidR="009D0AC0" w:rsidRPr="00930EC6" w:rsidRDefault="009D0A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32"/>
      </w:tblGrid>
      <w:tr w:rsidR="00C9552D" w:rsidRPr="00930EC6" w:rsidTr="00C9552D">
        <w:trPr>
          <w:trHeight w:val="3465"/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C9552D" w:rsidRPr="00930EC6" w:rsidRDefault="00C9552D" w:rsidP="008B6919">
            <w:pP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New Extension </w:t>
            </w:r>
            <w:r w:rsidR="00A424A1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Main </w:t>
            </w:r>
            <w:r w:rsidRPr="00930EC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Wall Construction (from external to internal)</w:t>
            </w:r>
          </w:p>
          <w:p w:rsidR="00C9552D" w:rsidRDefault="00C9552D" w:rsidP="008B6919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e.g.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brickwork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cavity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mm </w:t>
            </w:r>
            <w:r w:rsidR="00A424A1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insulation,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="00A424A1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mm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block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plaster</w:t>
            </w:r>
          </w:p>
          <w:p w:rsidR="00C9552D" w:rsidRDefault="00C9552D" w:rsidP="008B6919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</w:p>
          <w:p w:rsidR="00C9552D" w:rsidRDefault="007C3EB7" w:rsidP="00C9552D">
            <w:pPr>
              <w:spacing w:before="75" w:after="105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72" type="#_x0000_t75" style="width:286.7pt;height:70.7pt" o:ole="">
                  <v:imagedata r:id="rId21" o:title=""/>
                </v:shape>
                <w:control r:id="rId98" w:name="TextBox171" w:shapeid="_x0000_i1272"/>
              </w:object>
            </w:r>
            <w:r w:rsidR="00C9552D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</w:p>
          <w:p w:rsidR="00C9552D" w:rsidRPr="00930EC6" w:rsidRDefault="00C9552D" w:rsidP="00C9552D">
            <w:pPr>
              <w:spacing w:before="75" w:after="105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U-Value </w:t>
            </w:r>
            <w:r w:rsidR="002B72CE">
              <w:rPr>
                <w:rFonts w:ascii="Lucida Sans Unicode" w:hAnsi="Lucida Sans Unicode" w:cs="Lucida Sans Unicode"/>
                <w:sz w:val="17"/>
                <w:szCs w:val="17"/>
              </w:rPr>
              <w:t xml:space="preserve">(W/m²K)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achieved if known</w:t>
            </w:r>
          </w:p>
          <w:p w:rsidR="00C9552D" w:rsidRPr="00930EC6" w:rsidRDefault="007C3EB7" w:rsidP="00C9552D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74" type="#_x0000_t75" style="width:105.75pt;height:18.15pt" o:ole="">
                  <v:imagedata r:id="rId8" o:title=""/>
                </v:shape>
                <w:control r:id="rId99" w:name="DefaultOcxName57" w:shapeid="_x0000_i1274"/>
              </w:object>
            </w:r>
          </w:p>
        </w:tc>
      </w:tr>
      <w:tr w:rsidR="007D5A6D" w:rsidRPr="00930EC6" w:rsidTr="00605AB5">
        <w:trPr>
          <w:trHeight w:val="2425"/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D5A6D" w:rsidRPr="00930EC6" w:rsidRDefault="00B63986" w:rsidP="007D5A6D">
            <w:pP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lastRenderedPageBreak/>
              <w:t>N</w:t>
            </w:r>
            <w:r w:rsidR="007D5A6D" w:rsidRPr="00930EC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ew Extension Secondary Wall Construction (from external to internal)</w:t>
            </w:r>
          </w:p>
          <w:p w:rsidR="00605AB5" w:rsidRDefault="00605AB5" w:rsidP="007D5A6D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e.g.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brickwork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cavity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mm </w:t>
            </w:r>
            <w:r w:rsidR="00A424A1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insulation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block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, </w:t>
            </w: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mm plaster</w:t>
            </w:r>
          </w:p>
          <w:p w:rsidR="00605AB5" w:rsidRDefault="00D5667D" w:rsidP="007D5A6D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Please include details of internal partitions and room in roof stud</w:t>
            </w:r>
            <w:r w:rsidR="00C80B7A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walls.</w:t>
            </w:r>
            <w:r w:rsidR="00605AB5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</w:p>
          <w:p w:rsidR="00B63986" w:rsidRDefault="007C3EB7" w:rsidP="00B63986">
            <w:pPr>
              <w:spacing w:before="75" w:after="105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75" type="#_x0000_t75" style="width:286.7pt;height:70.7pt" o:ole="">
                  <v:imagedata r:id="rId21" o:title=""/>
                </v:shape>
                <w:control r:id="rId100" w:name="TextBox17" w:shapeid="_x0000_i1275"/>
              </w:object>
            </w:r>
            <w:r w:rsidR="00B63986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</w:p>
          <w:p w:rsidR="00B63986" w:rsidRPr="00930EC6" w:rsidRDefault="00B63986" w:rsidP="00B63986">
            <w:pPr>
              <w:spacing w:before="75" w:after="105"/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U-Value 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(W/m²K)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achieved if known</w:t>
            </w:r>
          </w:p>
          <w:p w:rsidR="007D5A6D" w:rsidRPr="00930EC6" w:rsidRDefault="007C3EB7" w:rsidP="00B63986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403" type="#_x0000_t75" style="width:105.75pt;height:18.15pt" o:ole="">
                  <v:imagedata r:id="rId8" o:title=""/>
                </v:shape>
                <w:control r:id="rId101" w:name="DefaultOcxName111" w:shapeid="_x0000_i1403"/>
              </w:object>
            </w:r>
          </w:p>
        </w:tc>
      </w:tr>
      <w:tr w:rsidR="00605AB5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605AB5" w:rsidRPr="00AD6369" w:rsidRDefault="00605AB5" w:rsidP="00605AB5">
            <w:pPr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New Extension </w:t>
            </w:r>
            <w:r w:rsidRPr="00AD6369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>Roof</w:t>
            </w:r>
            <w:r w:rsidR="00810212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 Type &amp;</w:t>
            </w:r>
            <w:r w:rsidRPr="00AD6369"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 xml:space="preserve"> Construction </w:t>
            </w:r>
            <w:r>
              <w:rPr>
                <w:rFonts w:ascii="Lucida Sans Unicode" w:hAnsi="Lucida Sans Unicode" w:cs="Lucida Sans Unicode"/>
                <w:b/>
                <w:bCs/>
                <w:color w:val="1B2815"/>
                <w:sz w:val="17"/>
                <w:szCs w:val="17"/>
              </w:rPr>
              <w:t>(external to internal)</w:t>
            </w:r>
          </w:p>
          <w:p w:rsidR="00D5667D" w:rsidRPr="007B765B" w:rsidRDefault="002B72CE" w:rsidP="00605AB5">
            <w:pPr>
              <w:spacing w:before="75" w:after="10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E.g. Pitched roof with insulation at rafters, pitched roof insulated flat ceiling or flat roof</w:t>
            </w:r>
            <w:r w:rsidR="00B63986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.</w:t>
            </w:r>
            <w:r w:rsidR="00810212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</w:t>
            </w:r>
            <w:r w:rsidR="00D5667D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>Please give full details of all layers.</w:t>
            </w:r>
          </w:p>
          <w:p w:rsidR="00605AB5" w:rsidRPr="007B765B" w:rsidRDefault="007C3EB7" w:rsidP="00605AB5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404" type="#_x0000_t75" style="width:286.7pt;height:70.7pt" o:ole="">
                  <v:imagedata r:id="rId21" o:title=""/>
                </v:shape>
                <w:control r:id="rId102" w:name="TextBox131" w:shapeid="_x0000_i1404"/>
              </w:object>
            </w:r>
          </w:p>
        </w:tc>
      </w:tr>
      <w:tr w:rsidR="00605AB5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605AB5" w:rsidRPr="007B765B" w:rsidRDefault="00605AB5" w:rsidP="00605AB5">
            <w:pPr>
              <w:spacing w:before="75" w:after="10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U-Value </w:t>
            </w:r>
            <w:r w:rsidR="002B72CE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(W/m²K) 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if known</w:t>
            </w:r>
          </w:p>
          <w:p w:rsidR="00605AB5" w:rsidRPr="007B765B" w:rsidRDefault="007C3EB7" w:rsidP="00605AB5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280" type="#_x0000_t75" style="width:105.75pt;height:18.15pt" o:ole="">
                  <v:imagedata r:id="rId8" o:title=""/>
                </v:shape>
                <w:control r:id="rId103" w:name="DefaultOcxName131" w:shapeid="_x0000_i1280"/>
              </w:object>
            </w:r>
          </w:p>
        </w:tc>
      </w:tr>
      <w:tr w:rsidR="00605AB5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605AB5" w:rsidRPr="00930EC6" w:rsidRDefault="00605AB5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C9552D" w:rsidRPr="007B765B" w:rsidTr="00C9552D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C9552D" w:rsidRPr="00C9552D" w:rsidRDefault="00C9552D" w:rsidP="008B6919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  <w:p w:rsidR="00C9552D" w:rsidRPr="00C9552D" w:rsidRDefault="00C9552D" w:rsidP="008B6919">
            <w:pPr>
              <w:rPr>
                <w:rFonts w:ascii="Lucida Sans Unicode" w:hAnsi="Lucida Sans Unicode" w:cs="Lucida Sans Unicode"/>
                <w:b/>
                <w:sz w:val="17"/>
                <w:szCs w:val="17"/>
              </w:rPr>
            </w:pPr>
            <w:r w:rsidRPr="00C9552D">
              <w:rPr>
                <w:rFonts w:ascii="Lucida Sans Unicode" w:hAnsi="Lucida Sans Unicode" w:cs="Lucida Sans Unicode"/>
                <w:b/>
                <w:sz w:val="17"/>
                <w:szCs w:val="17"/>
              </w:rPr>
              <w:t>New Extension Ground Floor Details (external to internal)</w:t>
            </w:r>
          </w:p>
          <w:p w:rsidR="00C9552D" w:rsidRPr="00C9552D" w:rsidRDefault="00C9552D" w:rsidP="008B6919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C9552D">
              <w:rPr>
                <w:rFonts w:ascii="Lucida Sans Unicode" w:hAnsi="Lucida Sans Unicode" w:cs="Lucida Sans Unicode"/>
                <w:sz w:val="17"/>
                <w:szCs w:val="17"/>
              </w:rPr>
              <w:t xml:space="preserve">e.g.  mm Concrete Slab, mm </w:t>
            </w:r>
            <w:r w:rsidR="00A424A1">
              <w:rPr>
                <w:rFonts w:ascii="Lucida Sans Unicode" w:hAnsi="Lucida Sans Unicode" w:cs="Lucida Sans Unicode"/>
                <w:sz w:val="17"/>
                <w:szCs w:val="17"/>
              </w:rPr>
              <w:t>insulation</w:t>
            </w:r>
            <w:r w:rsidRPr="00C9552D">
              <w:rPr>
                <w:rFonts w:ascii="Lucida Sans Unicode" w:hAnsi="Lucida Sans Unicode" w:cs="Lucida Sans Unicode"/>
                <w:sz w:val="17"/>
                <w:szCs w:val="17"/>
              </w:rPr>
              <w:t>, mm screed etc</w:t>
            </w:r>
          </w:p>
          <w:p w:rsidR="00C9552D" w:rsidRPr="00C9552D" w:rsidRDefault="00C9552D" w:rsidP="008B6919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C9552D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</w:p>
          <w:p w:rsidR="00C9552D" w:rsidRPr="00C9552D" w:rsidRDefault="007C3EB7" w:rsidP="008B6919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C9552D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81" type="#_x0000_t75" style="width:286.7pt;height:70.7pt" o:ole="">
                  <v:imagedata r:id="rId21" o:title=""/>
                </v:shape>
                <w:control r:id="rId104" w:name="TextBox141" w:shapeid="_x0000_i1281"/>
              </w:object>
            </w:r>
          </w:p>
        </w:tc>
      </w:tr>
      <w:tr w:rsidR="00C9552D" w:rsidRPr="007B765B" w:rsidTr="00C9552D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C9552D" w:rsidRPr="00C9552D" w:rsidRDefault="00C9552D" w:rsidP="00C9552D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C9552D">
              <w:rPr>
                <w:rFonts w:ascii="Lucida Sans Unicode" w:hAnsi="Lucida Sans Unicode" w:cs="Lucida Sans Unicode"/>
                <w:sz w:val="17"/>
                <w:szCs w:val="17"/>
              </w:rPr>
              <w:t xml:space="preserve">U-Value </w:t>
            </w:r>
            <w:r w:rsidR="002B72CE">
              <w:rPr>
                <w:rFonts w:ascii="Lucida Sans Unicode" w:hAnsi="Lucida Sans Unicode" w:cs="Lucida Sans Unicode"/>
                <w:sz w:val="17"/>
                <w:szCs w:val="17"/>
              </w:rPr>
              <w:t xml:space="preserve">(W/m²K) </w:t>
            </w:r>
            <w:r w:rsidRPr="00C9552D">
              <w:rPr>
                <w:rFonts w:ascii="Lucida Sans Unicode" w:hAnsi="Lucida Sans Unicode" w:cs="Lucida Sans Unicode"/>
                <w:sz w:val="17"/>
                <w:szCs w:val="17"/>
              </w:rPr>
              <w:t xml:space="preserve"> if known</w:t>
            </w:r>
          </w:p>
          <w:p w:rsidR="00C9552D" w:rsidRPr="00C9552D" w:rsidRDefault="007C3EB7" w:rsidP="008B6919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C9552D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83" type="#_x0000_t75" style="width:105.75pt;height:18.15pt" o:ole="">
                  <v:imagedata r:id="rId8" o:title=""/>
                </v:shape>
                <w:control r:id="rId105" w:name="DefaultOcxName151" w:shapeid="_x0000_i1283"/>
              </w:objec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A424A1" w:rsidRDefault="00797632" w:rsidP="00A424A1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>New Extension Glazing Type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</w:p>
          <w:p w:rsidR="00A424A1" w:rsidRDefault="00A424A1" w:rsidP="00A424A1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94" type="#_x0000_t75" style="width:20.1pt;height:18.15pt" o:ole="">
                  <v:imagedata r:id="rId29" o:title=""/>
                </v:shape>
                <w:control r:id="rId106" w:name="DefaultOcxName26722" w:shapeid="_x0000_i1394"/>
              </w:objec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>Double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Glazing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   Air gap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93" type="#_x0000_t75" style="width:20.1pt;height:18.15pt" o:ole="">
                  <v:imagedata r:id="rId29" o:title=""/>
                </v:shape>
                <w:control r:id="rId107" w:name="DefaultOcxName2681" w:shapeid="_x0000_i1393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6mm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92" type="#_x0000_t75" style="width:20.1pt;height:18.15pt" o:ole="">
                  <v:imagedata r:id="rId29" o:title=""/>
                </v:shape>
                <w:control r:id="rId108" w:name="DefaultOcxName2691" w:shapeid="_x0000_i1392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12mm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91" type="#_x0000_t75" style="width:20.1pt;height:18.15pt" o:ole="">
                  <v:imagedata r:id="rId29" o:title=""/>
                </v:shape>
                <w:control r:id="rId109" w:name="DefaultOcxName26101" w:shapeid="_x0000_i1391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16mm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90" type="#_x0000_t75" style="width:20.1pt;height:18.15pt" o:ole="">
                  <v:imagedata r:id="rId29" o:title=""/>
                </v:shape>
                <w:control r:id="rId110" w:name="DefaultOcxName26111" w:shapeid="_x0000_i1390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20mm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89" type="#_x0000_t75" style="width:20.1pt;height:18.15pt" o:ole="">
                  <v:imagedata r:id="rId29" o:title=""/>
                </v:shape>
                <w:control r:id="rId111" w:name="DefaultOcxName26121" w:shapeid="_x0000_i1389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24mm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88" type="#_x0000_t75" style="width:20.1pt;height:18.15pt" o:ole="">
                  <v:imagedata r:id="rId29" o:title=""/>
                </v:shape>
                <w:control r:id="rId112" w:name="DefaultOcxName26131" w:shapeid="_x0000_i1388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>Other</w:t>
            </w:r>
          </w:p>
          <w:p w:rsidR="00A424A1" w:rsidRDefault="00A424A1" w:rsidP="00A424A1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  <w:p w:rsidR="00797632" w:rsidRPr="00930EC6" w:rsidRDefault="00A424A1" w:rsidP="00A424A1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87" type="#_x0000_t75" style="width:20.1pt;height:18.15pt" o:ole="">
                  <v:imagedata r:id="rId29" o:title=""/>
                </v:shape>
                <w:control r:id="rId113" w:name="DefaultOcxName267211" w:shapeid="_x0000_i1387"/>
              </w:objec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>Triple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Glazing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Air gap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86" type="#_x0000_t75" style="width:20.1pt;height:18.15pt" o:ole="">
                  <v:imagedata r:id="rId29" o:title=""/>
                </v:shape>
                <w:control r:id="rId114" w:name="DefaultOcxName26821" w:shapeid="_x0000_i1386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6mm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85" type="#_x0000_t75" style="width:20.1pt;height:18.15pt" o:ole="">
                  <v:imagedata r:id="rId29" o:title=""/>
                </v:shape>
                <w:control r:id="rId115" w:name="DefaultOcxName26921" w:shapeid="_x0000_i1385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12mm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84" type="#_x0000_t75" style="width:20.1pt;height:18.15pt" o:ole="">
                  <v:imagedata r:id="rId29" o:title=""/>
                </v:shape>
                <w:control r:id="rId116" w:name="DefaultOcxName261021" w:shapeid="_x0000_i1384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16mm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83" type="#_x0000_t75" style="width:20.1pt;height:18.15pt" o:ole="">
                  <v:imagedata r:id="rId29" o:title=""/>
                </v:shape>
                <w:control r:id="rId117" w:name="DefaultOcxName261141" w:shapeid="_x0000_i1383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20mm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82" type="#_x0000_t75" style="width:20.1pt;height:18.15pt" o:ole="">
                  <v:imagedata r:id="rId29" o:title=""/>
                </v:shape>
                <w:control r:id="rId118" w:name="DefaultOcxName261221" w:shapeid="_x0000_i1382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24mm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81" type="#_x0000_t75" style="width:20.1pt;height:18.15pt" o:ole="">
                  <v:imagedata r:id="rId29" o:title=""/>
                </v:shape>
                <w:control r:id="rId119" w:name="DefaultOcxName261321" w:shapeid="_x0000_i1381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>Other</w: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New Extension Window Frame Type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298" type="#_x0000_t75" style="width:1in;height:18.15pt" o:ole="">
                  <v:imagedata r:id="rId18" o:title=""/>
                </v:shape>
                <w:control r:id="rId120" w:name="TextBox8" w:shapeid="_x0000_i1298"/>
              </w:object>
            </w:r>
          </w:p>
          <w:p w:rsidR="00976AEF" w:rsidRPr="00930EC6" w:rsidRDefault="00976AEF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  <w:p w:rsidR="00976AEF" w:rsidRPr="00930EC6" w:rsidRDefault="00976AEF" w:rsidP="00976AEF">
            <w:pPr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b/>
                <w:bCs/>
                <w:sz w:val="17"/>
                <w:szCs w:val="17"/>
              </w:rPr>
              <w:t xml:space="preserve">Window Properties </w:t>
            </w:r>
          </w:p>
          <w:p w:rsidR="00976AEF" w:rsidRPr="00930EC6" w:rsidRDefault="007C3EB7" w:rsidP="00E07A8C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00" type="#_x0000_t75" style="width:20.1pt;height:18.15pt" o:ole="">
                  <v:imagedata r:id="rId29" o:title=""/>
                </v:shape>
                <w:control r:id="rId121" w:name="DefaultOcxName181" w:shapeid="_x0000_i1300"/>
              </w:object>
            </w:r>
            <w:r w:rsidR="00976AEF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K Glass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02" type="#_x0000_t75" style="width:20.1pt;height:18.15pt" o:ole="">
                  <v:imagedata r:id="rId29" o:title=""/>
                </v:shape>
                <w:control r:id="rId122" w:name="DefaultOcxName191" w:shapeid="_x0000_i1302"/>
              </w:object>
            </w:r>
            <w:r w:rsidR="00976AEF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Argon Filled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04" type="#_x0000_t75" style="width:20.1pt;height:18.15pt" o:ole="">
                  <v:imagedata r:id="rId29" o:title=""/>
                </v:shape>
                <w:control r:id="rId123" w:name="DefaultOcxName201" w:shapeid="_x0000_i1304"/>
              </w:object>
            </w:r>
            <w:r w:rsidR="00976AEF" w:rsidRPr="00930EC6">
              <w:rPr>
                <w:rFonts w:ascii="Lucida Sans Unicode" w:hAnsi="Lucida Sans Unicode" w:cs="Lucida Sans Unicode"/>
                <w:sz w:val="17"/>
                <w:szCs w:val="17"/>
              </w:rPr>
              <w:t>Triple Glazed    Soft Coat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06" type="#_x0000_t75" style="width:20.1pt;height:18.15pt" o:ole="">
                  <v:imagedata r:id="rId29" o:title=""/>
                </v:shape>
                <w:control r:id="rId124" w:name="DefaultOcxName2011" w:shapeid="_x0000_i1306"/>
              </w:object>
            </w:r>
            <w:r w:rsidR="00976AEF"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 Hard Coat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08" type="#_x0000_t75" style="width:20.1pt;height:18.15pt" o:ole="">
                  <v:imagedata r:id="rId29" o:title=""/>
                </v:shape>
                <w:control r:id="rId125" w:name="DefaultOcxName2012" w:shapeid="_x0000_i1308"/>
              </w:object>
            </w:r>
            <w:r w:rsidR="00E07A8C">
              <w:rPr>
                <w:rFonts w:ascii="Lucida Sans Unicode" w:hAnsi="Lucida Sans Unicode" w:cs="Lucida Sans Unicode"/>
                <w:sz w:val="17"/>
                <w:szCs w:val="17"/>
              </w:rPr>
              <w:t xml:space="preserve"> Low e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10" type="#_x0000_t75" style="width:20.1pt;height:18.15pt" o:ole="">
                  <v:imagedata r:id="rId29" o:title=""/>
                </v:shape>
                <w:control r:id="rId126" w:name="DefaultOcxName20121" w:shapeid="_x0000_i1310"/>
              </w:objec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E07A8C" w:rsidRPr="007B765B" w:rsidRDefault="00E07A8C" w:rsidP="00E07A8C">
            <w:pPr>
              <w:spacing w:before="75" w:after="105"/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U-Value </w:t>
            </w:r>
            <w:r w:rsidR="002B72CE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(W/m²K) </w:t>
            </w:r>
            <w: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t xml:space="preserve"> if known for whole frame unit from manufacturer’s specification</w:t>
            </w:r>
          </w:p>
          <w:p w:rsidR="00AD6369" w:rsidRPr="00930EC6" w:rsidRDefault="007C3EB7" w:rsidP="0081021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7B765B"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  <w:object w:dxaOrig="10772" w:dyaOrig="2993">
                <v:shape id="_x0000_i1312" type="#_x0000_t75" style="width:105.75pt;height:18.15pt" o:ole="">
                  <v:imagedata r:id="rId8" o:title=""/>
                </v:shape>
                <w:control r:id="rId127" w:name="DefaultOcxName91" w:shapeid="_x0000_i1312"/>
              </w:object>
            </w: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3E25E3" w:rsidRPr="00930EC6" w:rsidRDefault="007C3EB7" w:rsidP="00810212">
            <w:pPr>
              <w:tabs>
                <w:tab w:val="right" w:pos="8312"/>
              </w:tabs>
              <w:rPr>
                <w:rFonts w:ascii="Lucida Sans Unicode" w:hAnsi="Lucida Sans Unicode" w:cs="Lucida Sans Unicode"/>
                <w:sz w:val="17"/>
                <w:szCs w:val="17"/>
              </w:rPr>
            </w:pP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432" type="#_x0000_t75" style="width:1in;height:18.15pt" o:ole="">
                  <v:imagedata r:id="rId18" o:title=""/>
                </v:shape>
                <w:control r:id="rId128" w:name="TextBox9" w:shapeid="_x0000_i1432"/>
              </w:object>
            </w:r>
            <w:r w:rsidR="00810212">
              <w:rPr>
                <w:rFonts w:ascii="Lucida Sans Unicode" w:hAnsi="Lucida Sans Unicode" w:cs="Lucida Sans Unicode"/>
                <w:sz w:val="17"/>
                <w:szCs w:val="17"/>
              </w:rPr>
              <w:tab/>
            </w:r>
          </w:p>
        </w:tc>
      </w:tr>
      <w:tr w:rsidR="00797632" w:rsidRPr="00930EC6" w:rsidTr="009D0AC0">
        <w:trPr>
          <w:tblCellSpacing w:w="15" w:type="dxa"/>
          <w:hidden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spacing w:before="75" w:after="105"/>
              <w:rPr>
                <w:vanish/>
              </w:rPr>
            </w:pPr>
          </w:p>
        </w:tc>
      </w:tr>
      <w:tr w:rsidR="00797632" w:rsidRPr="00930EC6" w:rsidTr="009D0AC0">
        <w:trPr>
          <w:tblCellSpacing w:w="15" w:type="dxa"/>
          <w:hidden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spacing w:before="75" w:after="105"/>
              <w:rPr>
                <w:vanish/>
              </w:rPr>
            </w:pPr>
          </w:p>
        </w:tc>
      </w:tr>
      <w:tr w:rsidR="00797632" w:rsidRPr="00930EC6" w:rsidTr="009D0AC0">
        <w:trPr>
          <w:tblCellSpacing w:w="15" w:type="dxa"/>
          <w:hidden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spacing w:before="75" w:after="105"/>
              <w:rPr>
                <w:vanish/>
              </w:rPr>
            </w:pPr>
          </w:p>
        </w:tc>
      </w:tr>
      <w:tr w:rsidR="00797632" w:rsidRPr="00930EC6" w:rsidTr="009D0AC0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797632" w:rsidRPr="00930EC6" w:rsidTr="00FE2A22">
        <w:trPr>
          <w:trHeight w:val="4513"/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tbl>
            <w:tblPr>
              <w:tblW w:w="499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297"/>
            </w:tblGrid>
            <w:tr w:rsidR="002B72CE" w:rsidRPr="00930EC6" w:rsidTr="002B72CE">
              <w:trPr>
                <w:trHeight w:val="6223"/>
                <w:tblCellSpacing w:w="15" w:type="dxa"/>
              </w:trPr>
              <w:tc>
                <w:tcPr>
                  <w:tcW w:w="4964" w:type="pct"/>
                  <w:shd w:val="clear" w:color="auto" w:fill="EBEBEB"/>
                  <w:tcMar>
                    <w:top w:w="60" w:type="dxa"/>
                    <w:left w:w="30" w:type="dxa"/>
                    <w:bottom w:w="30" w:type="dxa"/>
                    <w:right w:w="30" w:type="dxa"/>
                  </w:tcMar>
                </w:tcPr>
                <w:p w:rsidR="002B72CE" w:rsidRPr="00930EC6" w:rsidRDefault="002B72CE" w:rsidP="002B72CE">
                  <w:pPr>
                    <w:rPr>
                      <w:rFonts w:ascii="Lucida Sans Unicode" w:hAnsi="Lucida Sans Unicode" w:cs="Lucida Sans Unicode"/>
                      <w:b/>
                      <w:bCs/>
                      <w:sz w:val="17"/>
                      <w:szCs w:val="17"/>
                    </w:rPr>
                  </w:pPr>
                  <w:r w:rsidRPr="00930EC6">
                    <w:rPr>
                      <w:rFonts w:ascii="Lucida Sans Unicode" w:hAnsi="Lucida Sans Unicode" w:cs="Lucida Sans Unicode"/>
                      <w:b/>
                      <w:bCs/>
                      <w:sz w:val="17"/>
                      <w:szCs w:val="17"/>
                    </w:rPr>
                    <w:t xml:space="preserve">Additional Information </w:t>
                  </w:r>
                </w:p>
                <w:p w:rsidR="002B72CE" w:rsidRPr="00930EC6" w:rsidRDefault="002B72CE" w:rsidP="002B72CE">
                  <w:pPr>
                    <w:spacing w:before="75" w:after="105"/>
                    <w:rPr>
                      <w:rFonts w:ascii="Lucida Sans Unicode" w:hAnsi="Lucida Sans Unicode" w:cs="Lucida Sans Unicode"/>
                      <w:sz w:val="17"/>
                      <w:szCs w:val="17"/>
                    </w:rPr>
                  </w:pPr>
                  <w:r w:rsidRPr="00930EC6">
                    <w:rPr>
                      <w:rFonts w:ascii="Lucida Sans Unicode" w:hAnsi="Lucida Sans Unicode" w:cs="Lucida Sans Unicode"/>
                      <w:sz w:val="17"/>
                      <w:szCs w:val="17"/>
                    </w:rPr>
                    <w:t>Please enter any additional</w:t>
                  </w:r>
                  <w:r>
                    <w:rPr>
                      <w:rFonts w:ascii="Lucida Sans Unicode" w:hAnsi="Lucida Sans Unicode" w:cs="Lucida Sans Unicode"/>
                      <w:sz w:val="17"/>
                      <w:szCs w:val="17"/>
                    </w:rPr>
                    <w:t xml:space="preserve"> information and detail any changes to existing property as part of the project.</w:t>
                  </w:r>
                </w:p>
                <w:p w:rsidR="002B72CE" w:rsidRPr="00930EC6" w:rsidRDefault="007C3EB7" w:rsidP="002B72CE">
                  <w:pPr>
                    <w:rPr>
                      <w:rFonts w:ascii="Lucida Sans Unicode" w:hAnsi="Lucida Sans Unicode" w:cs="Lucida Sans Unicode"/>
                      <w:sz w:val="17"/>
                      <w:szCs w:val="17"/>
                    </w:rPr>
                  </w:pPr>
                  <w:r w:rsidRPr="00930EC6">
                    <w:rPr>
                      <w:rFonts w:ascii="Lucida Sans Unicode" w:hAnsi="Lucida Sans Unicode" w:cs="Lucida Sans Unicode"/>
                      <w:sz w:val="17"/>
                      <w:szCs w:val="17"/>
                    </w:rPr>
                    <w:object w:dxaOrig="10772" w:dyaOrig="2993">
                      <v:shape id="_x0000_i1314" type="#_x0000_t75" style="width:396.3pt;height:509.85pt" o:ole="">
                        <v:imagedata r:id="rId129" o:title=""/>
                      </v:shape>
                      <w:control r:id="rId130" w:name="TextBox19" w:shapeid="_x0000_i1314"/>
                    </w:object>
                  </w:r>
                </w:p>
              </w:tc>
            </w:tr>
          </w:tbl>
          <w:p w:rsidR="002B72CE" w:rsidRPr="00930EC6" w:rsidRDefault="002B72CE" w:rsidP="002B72CE"/>
          <w:p w:rsidR="00FE2A22" w:rsidRPr="00930EC6" w:rsidRDefault="00FE2A2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</w:tbl>
    <w:p w:rsidR="00090764" w:rsidRDefault="00913159" w:rsidP="00FE2A22">
      <w:pPr>
        <w:rPr>
          <w:rFonts w:ascii="Lucida Sans Unicode" w:hAnsi="Lucida Sans Unicode" w:cs="Lucida Sans Unicode"/>
          <w:b/>
          <w:sz w:val="18"/>
          <w:szCs w:val="18"/>
        </w:rPr>
      </w:pPr>
      <w:r w:rsidRPr="00913159">
        <w:rPr>
          <w:rFonts w:ascii="Lucida Sans Unicode" w:hAnsi="Lucida Sans Unicode" w:cs="Lucida Sans Unicode"/>
          <w:b/>
          <w:sz w:val="18"/>
          <w:szCs w:val="18"/>
        </w:rPr>
        <w:t xml:space="preserve">I certify that these details are correct to the best of my knowledge.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32"/>
      </w:tblGrid>
      <w:tr w:rsidR="00090764" w:rsidRPr="00930EC6" w:rsidTr="00C80B7A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090764" w:rsidRPr="00930EC6" w:rsidRDefault="00090764" w:rsidP="0009076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sz w:val="17"/>
                <w:szCs w:val="17"/>
              </w:rPr>
              <w:t>Signed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 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16" type="#_x0000_t75" style="width:105.75pt;height:18.15pt" o:ole="">
                  <v:imagedata r:id="rId8" o:title=""/>
                </v:shape>
                <w:control r:id="rId131" w:name="DefaultOcxName241" w:shapeid="_x0000_i1316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       Name (Print)    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18" type="#_x0000_t75" style="width:105.75pt;height:18.15pt" o:ole="">
                  <v:imagedata r:id="rId8" o:title=""/>
                </v:shape>
                <w:control r:id="rId132" w:name="DefaultOcxName251" w:shapeid="_x0000_i1318"/>
              </w:object>
            </w:r>
          </w:p>
        </w:tc>
      </w:tr>
    </w:tbl>
    <w:p w:rsidR="00090764" w:rsidRDefault="00090764" w:rsidP="00FE2A22">
      <w:pPr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32"/>
      </w:tblGrid>
      <w:tr w:rsidR="00090764" w:rsidRPr="00930EC6" w:rsidTr="00C80B7A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090764" w:rsidRPr="00930EC6" w:rsidRDefault="00090764" w:rsidP="00090764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 w:hAnsi="Lucida Sans Unicode" w:cs="Lucida Sans Unicode"/>
                <w:sz w:val="17"/>
                <w:szCs w:val="17"/>
              </w:rPr>
              <w:t>Position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  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20" type="#_x0000_t75" style="width:105.75pt;height:18.15pt" o:ole="">
                  <v:imagedata r:id="rId8" o:title=""/>
                </v:shape>
                <w:control r:id="rId133" w:name="DefaultOcxName242" w:shapeid="_x0000_i1320"/>
              </w:objec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</w:t>
            </w:r>
            <w:r>
              <w:rPr>
                <w:rFonts w:ascii="Lucida Sans Unicode" w:hAnsi="Lucida Sans Unicode" w:cs="Lucida Sans Unicode"/>
                <w:sz w:val="17"/>
                <w:szCs w:val="17"/>
              </w:rPr>
              <w:t xml:space="preserve">                Date                 </w:t>
            </w:r>
            <w:r w:rsidRPr="00930EC6">
              <w:rPr>
                <w:rFonts w:ascii="Lucida Sans Unicode" w:hAnsi="Lucida Sans Unicode" w:cs="Lucida Sans Unicode"/>
                <w:sz w:val="17"/>
                <w:szCs w:val="17"/>
              </w:rPr>
              <w:t xml:space="preserve">  </w:t>
            </w:r>
            <w:r w:rsidR="007C3EB7" w:rsidRPr="00930EC6">
              <w:rPr>
                <w:rFonts w:ascii="Lucida Sans Unicode" w:hAnsi="Lucida Sans Unicode" w:cs="Lucida Sans Unicode"/>
                <w:sz w:val="17"/>
                <w:szCs w:val="17"/>
              </w:rPr>
              <w:object w:dxaOrig="10772" w:dyaOrig="2993">
                <v:shape id="_x0000_i1322" type="#_x0000_t75" style="width:105.75pt;height:18.15pt" o:ole="">
                  <v:imagedata r:id="rId8" o:title=""/>
                </v:shape>
                <w:control r:id="rId134" w:name="DefaultOcxName252" w:shapeid="_x0000_i1322"/>
              </w:object>
            </w:r>
          </w:p>
        </w:tc>
      </w:tr>
    </w:tbl>
    <w:p w:rsidR="00090764" w:rsidRDefault="00090764" w:rsidP="00FE2A22">
      <w:pPr>
        <w:rPr>
          <w:rFonts w:ascii="Lucida Sans Unicode" w:hAnsi="Lucida Sans Unicode" w:cs="Lucida Sans Unicode"/>
          <w:b/>
          <w:sz w:val="18"/>
          <w:szCs w:val="18"/>
        </w:rPr>
      </w:pPr>
    </w:p>
    <w:sectPr w:rsidR="00090764" w:rsidSect="00797632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revisionView w:markup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7A"/>
    <w:rsid w:val="00031D4C"/>
    <w:rsid w:val="00090764"/>
    <w:rsid w:val="00164401"/>
    <w:rsid w:val="001744C9"/>
    <w:rsid w:val="00194419"/>
    <w:rsid w:val="002453B4"/>
    <w:rsid w:val="002454D2"/>
    <w:rsid w:val="002B72CE"/>
    <w:rsid w:val="002D311C"/>
    <w:rsid w:val="003E25E3"/>
    <w:rsid w:val="003F2C4B"/>
    <w:rsid w:val="0057416A"/>
    <w:rsid w:val="00585D06"/>
    <w:rsid w:val="00605AB5"/>
    <w:rsid w:val="00612741"/>
    <w:rsid w:val="00667A50"/>
    <w:rsid w:val="007310A5"/>
    <w:rsid w:val="00773C47"/>
    <w:rsid w:val="00797632"/>
    <w:rsid w:val="007B765B"/>
    <w:rsid w:val="007C3EB7"/>
    <w:rsid w:val="007D5A6D"/>
    <w:rsid w:val="00810212"/>
    <w:rsid w:val="00846A48"/>
    <w:rsid w:val="008B6919"/>
    <w:rsid w:val="00913159"/>
    <w:rsid w:val="00930EC6"/>
    <w:rsid w:val="00976AEF"/>
    <w:rsid w:val="009943BB"/>
    <w:rsid w:val="009D0AC0"/>
    <w:rsid w:val="00A00054"/>
    <w:rsid w:val="00A424A1"/>
    <w:rsid w:val="00A52DF0"/>
    <w:rsid w:val="00A95538"/>
    <w:rsid w:val="00AD6369"/>
    <w:rsid w:val="00AF5005"/>
    <w:rsid w:val="00B63986"/>
    <w:rsid w:val="00BE5BBB"/>
    <w:rsid w:val="00C80B7A"/>
    <w:rsid w:val="00C9552D"/>
    <w:rsid w:val="00CB15B5"/>
    <w:rsid w:val="00CC4584"/>
    <w:rsid w:val="00CF10C7"/>
    <w:rsid w:val="00D25984"/>
    <w:rsid w:val="00D51FAF"/>
    <w:rsid w:val="00D5667D"/>
    <w:rsid w:val="00E07A8C"/>
    <w:rsid w:val="00E1354F"/>
    <w:rsid w:val="00F17D1B"/>
    <w:rsid w:val="00F25FBB"/>
    <w:rsid w:val="00F37DC3"/>
    <w:rsid w:val="00FE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765B"/>
    <w:pPr>
      <w:spacing w:before="75" w:after="105"/>
    </w:pPr>
  </w:style>
  <w:style w:type="paragraph" w:customStyle="1" w:styleId="hidden">
    <w:name w:val="hidden"/>
    <w:basedOn w:val="Normal"/>
    <w:rsid w:val="007B765B"/>
    <w:pPr>
      <w:spacing w:before="75" w:after="105"/>
    </w:pPr>
    <w:rPr>
      <w:vanish/>
    </w:rPr>
  </w:style>
  <w:style w:type="paragraph" w:customStyle="1" w:styleId="khxcformfieldp">
    <w:name w:val="khxc_formfieldp"/>
    <w:basedOn w:val="Normal"/>
    <w:rsid w:val="007B765B"/>
    <w:rPr>
      <w:color w:val="3E6B8A"/>
    </w:rPr>
  </w:style>
  <w:style w:type="paragraph" w:styleId="z-TopofForm">
    <w:name w:val="HTML Top of Form"/>
    <w:basedOn w:val="Normal"/>
    <w:next w:val="Normal"/>
    <w:hidden/>
    <w:rsid w:val="007B76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B76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930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41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0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103.xml"/><Relationship Id="rId21" Type="http://schemas.openxmlformats.org/officeDocument/2006/relationships/image" Target="media/image9.wmf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8.xml"/><Relationship Id="rId133" Type="http://schemas.openxmlformats.org/officeDocument/2006/relationships/control" Target="activeX/activeX118.xml"/><Relationship Id="rId16" Type="http://schemas.openxmlformats.org/officeDocument/2006/relationships/image" Target="media/image7.wmf"/><Relationship Id="rId107" Type="http://schemas.openxmlformats.org/officeDocument/2006/relationships/control" Target="activeX/activeX93.xml"/><Relationship Id="rId11" Type="http://schemas.openxmlformats.org/officeDocument/2006/relationships/control" Target="activeX/activeX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8.xml"/><Relationship Id="rId123" Type="http://schemas.openxmlformats.org/officeDocument/2006/relationships/control" Target="activeX/activeX109.xml"/><Relationship Id="rId128" Type="http://schemas.openxmlformats.org/officeDocument/2006/relationships/control" Target="activeX/activeX114.xml"/><Relationship Id="rId5" Type="http://schemas.openxmlformats.org/officeDocument/2006/relationships/image" Target="media/image2.wmf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13" Type="http://schemas.openxmlformats.org/officeDocument/2006/relationships/control" Target="activeX/activeX99.xml"/><Relationship Id="rId118" Type="http://schemas.openxmlformats.org/officeDocument/2006/relationships/control" Target="activeX/activeX104.xml"/><Relationship Id="rId126" Type="http://schemas.openxmlformats.org/officeDocument/2006/relationships/control" Target="activeX/activeX112.xml"/><Relationship Id="rId134" Type="http://schemas.openxmlformats.org/officeDocument/2006/relationships/control" Target="activeX/activeX119.xml"/><Relationship Id="rId8" Type="http://schemas.openxmlformats.org/officeDocument/2006/relationships/image" Target="media/image3.wmf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121" Type="http://schemas.openxmlformats.org/officeDocument/2006/relationships/control" Target="activeX/activeX107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103" Type="http://schemas.openxmlformats.org/officeDocument/2006/relationships/control" Target="activeX/activeX89.xml"/><Relationship Id="rId108" Type="http://schemas.openxmlformats.org/officeDocument/2006/relationships/control" Target="activeX/activeX94.xml"/><Relationship Id="rId116" Type="http://schemas.openxmlformats.org/officeDocument/2006/relationships/control" Target="activeX/activeX102.xml"/><Relationship Id="rId124" Type="http://schemas.openxmlformats.org/officeDocument/2006/relationships/control" Target="activeX/activeX110.xml"/><Relationship Id="rId129" Type="http://schemas.openxmlformats.org/officeDocument/2006/relationships/image" Target="media/image12.wmf"/><Relationship Id="rId20" Type="http://schemas.openxmlformats.org/officeDocument/2006/relationships/control" Target="activeX/activeX9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image" Target="media/image11.wmf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11" Type="http://schemas.openxmlformats.org/officeDocument/2006/relationships/control" Target="activeX/activeX97.xml"/><Relationship Id="rId132" Type="http://schemas.openxmlformats.org/officeDocument/2006/relationships/control" Target="activeX/activeX11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2.xml"/><Relationship Id="rId114" Type="http://schemas.openxmlformats.org/officeDocument/2006/relationships/control" Target="activeX/activeX100.xml"/><Relationship Id="rId119" Type="http://schemas.openxmlformats.org/officeDocument/2006/relationships/control" Target="activeX/activeX105.xml"/><Relationship Id="rId127" Type="http://schemas.openxmlformats.org/officeDocument/2006/relationships/control" Target="activeX/activeX113.xml"/><Relationship Id="rId10" Type="http://schemas.openxmlformats.org/officeDocument/2006/relationships/image" Target="media/image4.wmf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control" Target="activeX/activeX108.xml"/><Relationship Id="rId130" Type="http://schemas.openxmlformats.org/officeDocument/2006/relationships/control" Target="activeX/activeX115.xml"/><Relationship Id="rId13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26.xml"/><Relationship Id="rId109" Type="http://schemas.openxmlformats.org/officeDocument/2006/relationships/control" Target="activeX/activeX95.xml"/><Relationship Id="rId34" Type="http://schemas.openxmlformats.org/officeDocument/2006/relationships/control" Target="activeX/activeX21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120" Type="http://schemas.openxmlformats.org/officeDocument/2006/relationships/control" Target="activeX/activeX106.xml"/><Relationship Id="rId125" Type="http://schemas.openxmlformats.org/officeDocument/2006/relationships/control" Target="activeX/activeX111.xml"/><Relationship Id="rId7" Type="http://schemas.openxmlformats.org/officeDocument/2006/relationships/control" Target="activeX/activeX2.xml"/><Relationship Id="rId71" Type="http://schemas.openxmlformats.org/officeDocument/2006/relationships/control" Target="activeX/activeX58.xml"/><Relationship Id="rId92" Type="http://schemas.openxmlformats.org/officeDocument/2006/relationships/control" Target="activeX/activeX78.xml"/><Relationship Id="rId2" Type="http://schemas.openxmlformats.org/officeDocument/2006/relationships/settings" Target="settings.xml"/><Relationship Id="rId29" Type="http://schemas.openxmlformats.org/officeDocument/2006/relationships/image" Target="media/image10.wmf"/><Relationship Id="rId24" Type="http://schemas.openxmlformats.org/officeDocument/2006/relationships/control" Target="activeX/activeX12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6.xml"/><Relationship Id="rId115" Type="http://schemas.openxmlformats.org/officeDocument/2006/relationships/control" Target="activeX/activeX101.xml"/><Relationship Id="rId131" Type="http://schemas.openxmlformats.org/officeDocument/2006/relationships/control" Target="activeX/activeX116.xml"/><Relationship Id="rId136" Type="http://schemas.openxmlformats.org/officeDocument/2006/relationships/theme" Target="theme/theme1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9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SAP Data - Extensions 051118</Template>
  <TotalTime>32</TotalTime>
  <Pages>6</Pages>
  <Words>681</Words>
  <Characters>9063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Name</vt:lpstr>
    </vt:vector>
  </TitlesOfParts>
  <Company>C2C</Company>
  <LinksUpToDate>false</LinksUpToDate>
  <CharactersWithSpaces>9725</CharactersWithSpaces>
  <SharedDoc>false</SharedDoc>
  <HLinks>
    <vt:vector size="6" baseType="variant"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mailto:admin@c2cpropertyassess.co.uk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Name</dc:title>
  <dc:creator>gilbar0</dc:creator>
  <cp:lastModifiedBy>gilbar0</cp:lastModifiedBy>
  <cp:revision>1</cp:revision>
  <cp:lastPrinted>2008-11-17T09:32:00Z</cp:lastPrinted>
  <dcterms:created xsi:type="dcterms:W3CDTF">2022-01-27T15:21:00Z</dcterms:created>
  <dcterms:modified xsi:type="dcterms:W3CDTF">2022-01-27T15:53:00Z</dcterms:modified>
</cp:coreProperties>
</file>